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3BB9" w14:textId="77777777" w:rsidR="00D13B7A" w:rsidRDefault="00D13B7A">
      <w:pPr>
        <w:pStyle w:val="BodyText"/>
        <w:rPr>
          <w:rFonts w:ascii="Times New Roman"/>
        </w:rPr>
      </w:pPr>
    </w:p>
    <w:p w14:paraId="71DD13CD" w14:textId="77777777" w:rsidR="00D13B7A" w:rsidRDefault="00D13B7A">
      <w:pPr>
        <w:pStyle w:val="BodyText"/>
        <w:rPr>
          <w:rFonts w:ascii="Times New Roman"/>
        </w:rPr>
      </w:pPr>
    </w:p>
    <w:p w14:paraId="494D9961" w14:textId="77777777" w:rsidR="00D13B7A" w:rsidRDefault="00D13B7A">
      <w:pPr>
        <w:pStyle w:val="BodyText"/>
        <w:rPr>
          <w:rFonts w:ascii="Times New Roman"/>
        </w:rPr>
      </w:pPr>
    </w:p>
    <w:p w14:paraId="41020C75" w14:textId="77777777" w:rsidR="00D13B7A" w:rsidRDefault="00D13B7A">
      <w:pPr>
        <w:pStyle w:val="BodyText"/>
        <w:rPr>
          <w:rFonts w:ascii="Times New Roman"/>
        </w:rPr>
      </w:pPr>
    </w:p>
    <w:p w14:paraId="06A4C5C4" w14:textId="77777777" w:rsidR="00D13B7A" w:rsidRDefault="00D13B7A">
      <w:pPr>
        <w:pStyle w:val="BodyText"/>
        <w:rPr>
          <w:rFonts w:ascii="Times New Roman"/>
        </w:rPr>
      </w:pPr>
    </w:p>
    <w:p w14:paraId="7A439AD6" w14:textId="77777777" w:rsidR="00D13B7A" w:rsidRDefault="00D13B7A">
      <w:pPr>
        <w:pStyle w:val="BodyText"/>
        <w:rPr>
          <w:rFonts w:ascii="Times New Roman"/>
        </w:rPr>
      </w:pPr>
    </w:p>
    <w:p w14:paraId="0E97EB26" w14:textId="77777777" w:rsidR="00D13B7A" w:rsidRDefault="00D13B7A">
      <w:pPr>
        <w:pStyle w:val="BodyText"/>
        <w:rPr>
          <w:rFonts w:ascii="Times New Roman"/>
        </w:rPr>
      </w:pPr>
    </w:p>
    <w:p w14:paraId="7524B764" w14:textId="77777777" w:rsidR="00D13B7A" w:rsidRDefault="00D13B7A">
      <w:pPr>
        <w:pStyle w:val="BodyText"/>
        <w:rPr>
          <w:rFonts w:ascii="Times New Roman"/>
        </w:rPr>
      </w:pPr>
    </w:p>
    <w:p w14:paraId="1C9C6613" w14:textId="77777777" w:rsidR="00D13B7A" w:rsidRDefault="00D13B7A">
      <w:pPr>
        <w:pStyle w:val="BodyText"/>
        <w:spacing w:before="50"/>
        <w:rPr>
          <w:rFonts w:ascii="Times New Roman"/>
        </w:rPr>
      </w:pPr>
    </w:p>
    <w:p w14:paraId="3704AC5D" w14:textId="77777777" w:rsidR="00D13B7A" w:rsidRDefault="00D13B7A">
      <w:pPr>
        <w:rPr>
          <w:rFonts w:ascii="Times New Roman"/>
        </w:rPr>
        <w:sectPr w:rsidR="00D13B7A">
          <w:type w:val="continuous"/>
          <w:pgSz w:w="12240" w:h="15840"/>
          <w:pgMar w:top="0" w:right="0" w:bottom="0" w:left="0" w:header="720" w:footer="720" w:gutter="0"/>
          <w:cols w:space="720"/>
        </w:sectPr>
      </w:pPr>
    </w:p>
    <w:p w14:paraId="49552DDF" w14:textId="77777777" w:rsidR="00D13B7A" w:rsidRDefault="00A628D4">
      <w:pPr>
        <w:pStyle w:val="Heading1"/>
        <w:spacing w:before="101" w:line="301" w:lineRule="exact"/>
        <w:ind w:left="463"/>
      </w:pPr>
      <w:r>
        <w:rPr>
          <w:color w:val="0A1F41"/>
        </w:rPr>
        <w:t>Example</w:t>
      </w:r>
      <w:r>
        <w:rPr>
          <w:color w:val="0A1F41"/>
          <w:spacing w:val="-7"/>
        </w:rPr>
        <w:t xml:space="preserve"> </w:t>
      </w:r>
      <w:r>
        <w:rPr>
          <w:color w:val="0A1F41"/>
          <w:spacing w:val="-2"/>
        </w:rPr>
        <w:t>Positions/Jobs</w:t>
      </w:r>
    </w:p>
    <w:p w14:paraId="63CDA5CB" w14:textId="6141141C" w:rsidR="00D13B7A" w:rsidRDefault="004D1422">
      <w:pPr>
        <w:pStyle w:val="ListParagraph"/>
        <w:numPr>
          <w:ilvl w:val="0"/>
          <w:numId w:val="1"/>
        </w:numPr>
        <w:tabs>
          <w:tab w:val="left" w:pos="642"/>
        </w:tabs>
        <w:spacing w:before="0" w:line="255" w:lineRule="exact"/>
        <w:ind w:left="642" w:hanging="179"/>
        <w:rPr>
          <w:color w:val="0A1F41"/>
        </w:rPr>
      </w:pPr>
      <w:r>
        <w:rPr>
          <w:color w:val="0A1F41"/>
          <w:sz w:val="20"/>
        </w:rPr>
        <w:t xml:space="preserve">SPP Coordinators </w:t>
      </w:r>
    </w:p>
    <w:p w14:paraId="0E1E8285" w14:textId="74E9CB73" w:rsidR="00D13B7A" w:rsidRDefault="004D1422">
      <w:pPr>
        <w:pStyle w:val="ListParagraph"/>
        <w:numPr>
          <w:ilvl w:val="0"/>
          <w:numId w:val="1"/>
        </w:numPr>
        <w:tabs>
          <w:tab w:val="left" w:pos="642"/>
        </w:tabs>
        <w:ind w:left="642" w:hanging="179"/>
        <w:rPr>
          <w:color w:val="0A1F41"/>
          <w:sz w:val="20"/>
        </w:rPr>
      </w:pPr>
      <w:r>
        <w:rPr>
          <w:color w:val="0A1F41"/>
          <w:sz w:val="20"/>
        </w:rPr>
        <w:t xml:space="preserve">SPP Directors </w:t>
      </w:r>
    </w:p>
    <w:p w14:paraId="482EE1F4" w14:textId="736F7CDF" w:rsidR="004D1422" w:rsidRDefault="004D1422">
      <w:pPr>
        <w:pStyle w:val="ListParagraph"/>
        <w:numPr>
          <w:ilvl w:val="0"/>
          <w:numId w:val="1"/>
        </w:numPr>
        <w:tabs>
          <w:tab w:val="left" w:pos="642"/>
        </w:tabs>
        <w:ind w:left="642" w:hanging="179"/>
        <w:rPr>
          <w:color w:val="0A1F41"/>
          <w:sz w:val="20"/>
        </w:rPr>
      </w:pPr>
      <w:r>
        <w:rPr>
          <w:color w:val="0A1F41"/>
          <w:sz w:val="20"/>
        </w:rPr>
        <w:t>NGB Joint Staff (J53)</w:t>
      </w:r>
    </w:p>
    <w:p w14:paraId="1716774B" w14:textId="0F4AF19E" w:rsidR="004D1422" w:rsidRDefault="004D1422">
      <w:pPr>
        <w:pStyle w:val="ListParagraph"/>
        <w:numPr>
          <w:ilvl w:val="0"/>
          <w:numId w:val="1"/>
        </w:numPr>
        <w:tabs>
          <w:tab w:val="left" w:pos="642"/>
        </w:tabs>
        <w:ind w:left="642" w:hanging="179"/>
        <w:rPr>
          <w:color w:val="0A1F41"/>
          <w:sz w:val="20"/>
        </w:rPr>
      </w:pPr>
      <w:r>
        <w:rPr>
          <w:color w:val="0A1F41"/>
          <w:sz w:val="20"/>
        </w:rPr>
        <w:t xml:space="preserve">GCC Staff </w:t>
      </w:r>
    </w:p>
    <w:p w14:paraId="492400AE" w14:textId="680C12CB" w:rsidR="004D1422" w:rsidRDefault="004D1422">
      <w:pPr>
        <w:pStyle w:val="ListParagraph"/>
        <w:numPr>
          <w:ilvl w:val="0"/>
          <w:numId w:val="1"/>
        </w:numPr>
        <w:tabs>
          <w:tab w:val="left" w:pos="642"/>
        </w:tabs>
        <w:ind w:left="642" w:hanging="179"/>
        <w:rPr>
          <w:color w:val="0A1F41"/>
          <w:sz w:val="20"/>
        </w:rPr>
      </w:pPr>
      <w:r>
        <w:rPr>
          <w:color w:val="0A1F41"/>
          <w:sz w:val="20"/>
        </w:rPr>
        <w:t>NGB BAOs</w:t>
      </w:r>
    </w:p>
    <w:p w14:paraId="3239E0E5" w14:textId="57154A0E" w:rsidR="004D1422" w:rsidRDefault="004D1422">
      <w:pPr>
        <w:pStyle w:val="ListParagraph"/>
        <w:numPr>
          <w:ilvl w:val="0"/>
          <w:numId w:val="1"/>
        </w:numPr>
        <w:tabs>
          <w:tab w:val="left" w:pos="642"/>
        </w:tabs>
        <w:ind w:left="642" w:hanging="179"/>
        <w:rPr>
          <w:color w:val="0A1F41"/>
          <w:sz w:val="20"/>
        </w:rPr>
      </w:pPr>
      <w:r>
        <w:rPr>
          <w:color w:val="0A1F41"/>
          <w:sz w:val="20"/>
        </w:rPr>
        <w:t>DOD SPP Stakeholders</w:t>
      </w:r>
    </w:p>
    <w:p w14:paraId="4381D1E7" w14:textId="2F930ED4" w:rsidR="00D13B7A" w:rsidRDefault="005270C6">
      <w:pPr>
        <w:pStyle w:val="Heading1"/>
        <w:spacing w:before="116" w:line="301" w:lineRule="exact"/>
        <w:ind w:left="851"/>
      </w:pPr>
      <w:r>
        <w:rPr>
          <w:b w:val="0"/>
        </w:rPr>
        <w:br w:type="column"/>
      </w:r>
      <w:r>
        <w:rPr>
          <w:color w:val="0A1F41"/>
        </w:rPr>
        <w:t>Functional</w:t>
      </w:r>
      <w:r>
        <w:rPr>
          <w:color w:val="0A1F41"/>
          <w:spacing w:val="-10"/>
        </w:rPr>
        <w:t xml:space="preserve"> </w:t>
      </w:r>
      <w:r>
        <w:rPr>
          <w:color w:val="0A1F41"/>
        </w:rPr>
        <w:t>Area</w:t>
      </w:r>
      <w:r>
        <w:rPr>
          <w:color w:val="0A1F41"/>
          <w:spacing w:val="-10"/>
        </w:rPr>
        <w:t xml:space="preserve"> </w:t>
      </w:r>
      <w:r>
        <w:rPr>
          <w:color w:val="0A1F41"/>
          <w:spacing w:val="-2"/>
        </w:rPr>
        <w:t>Description</w:t>
      </w:r>
    </w:p>
    <w:p w14:paraId="1464C3CE" w14:textId="155F3A3C" w:rsidR="00D13B7A" w:rsidRDefault="004D1422" w:rsidP="004D1422">
      <w:pPr>
        <w:pStyle w:val="BodyText"/>
        <w:spacing w:line="244" w:lineRule="auto"/>
        <w:ind w:left="851" w:right="469"/>
        <w:rPr>
          <w:color w:val="0A1F41"/>
        </w:rPr>
      </w:pPr>
      <w:r w:rsidRPr="004D1422">
        <w:rPr>
          <w:color w:val="0A1F41"/>
        </w:rPr>
        <w:t>The State Partnership Program (SPP)</w:t>
      </w:r>
      <w:r w:rsidR="00361101">
        <w:rPr>
          <w:color w:val="0A1F41"/>
        </w:rPr>
        <w:t xml:space="preserve"> </w:t>
      </w:r>
      <w:r w:rsidRPr="004D1422">
        <w:rPr>
          <w:color w:val="0A1F41"/>
        </w:rPr>
        <w:t>functional track is provided for practitioners and relevant stakeholders to understand, implement, integrate, and sustain the State Partnership Program (USC Title 10, §341) as part of U.S. Security Cooperation in alignment with and support of United States national security strategy. </w:t>
      </w:r>
    </w:p>
    <w:p w14:paraId="3894CD1B" w14:textId="77777777" w:rsidR="004D1422" w:rsidRDefault="004D1422" w:rsidP="004D1422">
      <w:pPr>
        <w:pStyle w:val="BodyText"/>
        <w:spacing w:line="244" w:lineRule="auto"/>
        <w:ind w:left="851" w:right="469"/>
      </w:pPr>
    </w:p>
    <w:p w14:paraId="78B85FB8" w14:textId="77777777" w:rsidR="00D13B7A" w:rsidRDefault="00A628D4">
      <w:pPr>
        <w:pStyle w:val="Heading1"/>
        <w:spacing w:before="1" w:line="301" w:lineRule="exact"/>
        <w:ind w:left="851"/>
      </w:pPr>
      <w:r>
        <w:rPr>
          <w:color w:val="0A1F41"/>
        </w:rPr>
        <w:t>How</w:t>
      </w:r>
      <w:r>
        <w:rPr>
          <w:color w:val="0A1F41"/>
          <w:spacing w:val="-10"/>
        </w:rPr>
        <w:t xml:space="preserve"> </w:t>
      </w:r>
      <w:r>
        <w:rPr>
          <w:color w:val="0A1F41"/>
        </w:rPr>
        <w:t>will</w:t>
      </w:r>
      <w:r>
        <w:rPr>
          <w:color w:val="0A1F41"/>
          <w:spacing w:val="-7"/>
        </w:rPr>
        <w:t xml:space="preserve"> </w:t>
      </w:r>
      <w:r>
        <w:rPr>
          <w:color w:val="0A1F41"/>
        </w:rPr>
        <w:t>this</w:t>
      </w:r>
      <w:r>
        <w:rPr>
          <w:color w:val="0A1F41"/>
          <w:spacing w:val="-7"/>
        </w:rPr>
        <w:t xml:space="preserve"> </w:t>
      </w:r>
      <w:r>
        <w:rPr>
          <w:color w:val="0A1F41"/>
        </w:rPr>
        <w:t>prepare</w:t>
      </w:r>
      <w:r>
        <w:rPr>
          <w:color w:val="0A1F41"/>
          <w:spacing w:val="-7"/>
        </w:rPr>
        <w:t xml:space="preserve"> </w:t>
      </w:r>
      <w:r>
        <w:rPr>
          <w:color w:val="0A1F41"/>
        </w:rPr>
        <w:t>you</w:t>
      </w:r>
      <w:r>
        <w:rPr>
          <w:color w:val="0A1F41"/>
          <w:spacing w:val="-7"/>
        </w:rPr>
        <w:t xml:space="preserve"> </w:t>
      </w:r>
      <w:r>
        <w:rPr>
          <w:color w:val="0A1F41"/>
        </w:rPr>
        <w:t>better</w:t>
      </w:r>
      <w:r>
        <w:rPr>
          <w:color w:val="0A1F41"/>
          <w:spacing w:val="-7"/>
        </w:rPr>
        <w:t xml:space="preserve"> </w:t>
      </w:r>
      <w:r>
        <w:rPr>
          <w:color w:val="0A1F41"/>
        </w:rPr>
        <w:t>for</w:t>
      </w:r>
      <w:r>
        <w:rPr>
          <w:color w:val="0A1F41"/>
          <w:spacing w:val="-7"/>
        </w:rPr>
        <w:t xml:space="preserve"> </w:t>
      </w:r>
      <w:r>
        <w:rPr>
          <w:color w:val="0A1F41"/>
        </w:rPr>
        <w:t>your</w:t>
      </w:r>
      <w:r>
        <w:rPr>
          <w:color w:val="0A1F41"/>
          <w:spacing w:val="-7"/>
        </w:rPr>
        <w:t xml:space="preserve"> </w:t>
      </w:r>
      <w:r>
        <w:rPr>
          <w:color w:val="0A1F41"/>
          <w:spacing w:val="-2"/>
        </w:rPr>
        <w:t>work?</w:t>
      </w:r>
    </w:p>
    <w:p w14:paraId="3F629D90" w14:textId="6D3DC39C" w:rsidR="00D13B7A" w:rsidRDefault="003B158E" w:rsidP="00F022B2">
      <w:pPr>
        <w:pStyle w:val="BodyText"/>
        <w:spacing w:line="244" w:lineRule="auto"/>
        <w:ind w:left="851" w:right="626"/>
        <w:rPr>
          <w:color w:val="0A1F41"/>
        </w:rPr>
      </w:pPr>
      <w:r w:rsidRPr="003B158E">
        <w:rPr>
          <w:color w:val="0A1F41"/>
        </w:rPr>
        <w:t>The learner will be a subject matter expert expected to work at the program-level of the State Partnership Program. Upon completion, learners will be able to provide expert guidance on the SPP, synthesize inputs from diverse interagency stakeholders, address the complex challenges such as long-range challenges such as program planning, risk management, oversight, assessment, and optimization ensuring the SPP remains relevant and in alignment with U.S. security goals. The learners are expected to be able to serve as advisors and subject matter experts for SPP practitioners well senior DOD and USG government leaders at the National Guard Bureau, Unified Commands, Service Component Commands, and high-level, interagency USG organizations.</w:t>
      </w:r>
    </w:p>
    <w:p w14:paraId="6D9E2FB9" w14:textId="6F4780F0" w:rsidR="003B158E" w:rsidRDefault="003B158E" w:rsidP="003B158E">
      <w:pPr>
        <w:pStyle w:val="BodyText"/>
        <w:spacing w:line="244" w:lineRule="auto"/>
        <w:ind w:left="851" w:right="626"/>
        <w:jc w:val="both"/>
      </w:pPr>
    </w:p>
    <w:p w14:paraId="3D054598" w14:textId="475CA0A3" w:rsidR="004D1422" w:rsidRPr="004D1422" w:rsidRDefault="00022F97" w:rsidP="00A46FB8">
      <w:pPr>
        <w:pStyle w:val="Title"/>
      </w:pPr>
      <w:r w:rsidRPr="00CA73D6">
        <w:rPr>
          <w:color w:val="0A1F41"/>
        </w:rPr>
        <w:t>Expert</w:t>
      </w:r>
      <w:r w:rsidR="004D1422" w:rsidRPr="00CA73D6">
        <w:rPr>
          <w:color w:val="0A1F41"/>
          <w:spacing w:val="-13"/>
        </w:rPr>
        <w:t xml:space="preserve"> </w:t>
      </w:r>
      <w:r w:rsidR="004D1422" w:rsidRPr="00CA73D6">
        <w:rPr>
          <w:color w:val="0A1F41"/>
        </w:rPr>
        <w:t>Certification</w:t>
      </w:r>
      <w:r w:rsidR="004D1422" w:rsidRPr="00CA73D6">
        <w:rPr>
          <w:color w:val="0A1F41"/>
          <w:spacing w:val="-11"/>
        </w:rPr>
        <w:t xml:space="preserve"> </w:t>
      </w:r>
      <w:r w:rsidR="004D1422" w:rsidRPr="00CA73D6">
        <w:rPr>
          <w:color w:val="0A1F41"/>
        </w:rPr>
        <w:t>Program</w:t>
      </w:r>
      <w:r w:rsidR="004D1422" w:rsidRPr="00CA73D6">
        <w:rPr>
          <w:color w:val="0A1F41"/>
          <w:spacing w:val="-11"/>
        </w:rPr>
        <w:t xml:space="preserve"> </w:t>
      </w:r>
      <w:r w:rsidR="004D1422" w:rsidRPr="00CA73D6">
        <w:rPr>
          <w:color w:val="0A1F41"/>
        </w:rPr>
        <w:t>of</w:t>
      </w:r>
      <w:r w:rsidR="004D1422" w:rsidRPr="00CA73D6">
        <w:rPr>
          <w:color w:val="0A1F41"/>
          <w:spacing w:val="-10"/>
        </w:rPr>
        <w:t xml:space="preserve"> </w:t>
      </w:r>
      <w:r w:rsidR="004D1422" w:rsidRPr="00CA73D6">
        <w:rPr>
          <w:color w:val="0A1F41"/>
          <w:spacing w:val="-2"/>
        </w:rPr>
        <w:t>Study</w:t>
      </w:r>
    </w:p>
    <w:p w14:paraId="45436073" w14:textId="77777777" w:rsidR="00D13B7A" w:rsidRDefault="00D13B7A" w:rsidP="00022F97">
      <w:pPr>
        <w:sectPr w:rsidR="00D13B7A">
          <w:type w:val="continuous"/>
          <w:pgSz w:w="12240" w:h="15840"/>
          <w:pgMar w:top="0" w:right="0" w:bottom="0" w:left="0" w:header="720" w:footer="720" w:gutter="0"/>
          <w:cols w:num="2" w:space="720" w:equalWidth="0">
            <w:col w:w="3293" w:space="40"/>
            <w:col w:w="8907"/>
          </w:cols>
        </w:sectPr>
      </w:pPr>
    </w:p>
    <w:p w14:paraId="44D7EC07" w14:textId="37ACA9C4" w:rsidR="00D13B7A" w:rsidRDefault="00361101">
      <w:pPr>
        <w:pStyle w:val="BodyText"/>
        <w:spacing w:before="9"/>
        <w:rPr>
          <w:b/>
          <w:sz w:val="17"/>
        </w:rPr>
      </w:pPr>
      <w:r>
        <w:rPr>
          <w:noProof/>
        </w:rPr>
        <mc:AlternateContent>
          <mc:Choice Requires="wps">
            <w:drawing>
              <wp:anchor distT="0" distB="0" distL="0" distR="0" simplePos="0" relativeHeight="251658240" behindDoc="1" locked="0" layoutInCell="1" allowOverlap="1" wp14:anchorId="2DB370F0" wp14:editId="715F9DC3">
                <wp:simplePos x="0" y="0"/>
                <wp:positionH relativeFrom="page">
                  <wp:posOffset>304799</wp:posOffset>
                </wp:positionH>
                <wp:positionV relativeFrom="paragraph">
                  <wp:posOffset>12700</wp:posOffset>
                </wp:positionV>
                <wp:extent cx="7191375" cy="9271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191375" cy="92710"/>
                        </a:xfrm>
                        <a:custGeom>
                          <a:avLst/>
                          <a:gdLst/>
                          <a:ahLst/>
                          <a:cxnLst/>
                          <a:rect l="l" t="t" r="r" b="b"/>
                          <a:pathLst>
                            <a:path w="2023110">
                              <a:moveTo>
                                <a:pt x="0" y="0"/>
                              </a:moveTo>
                              <a:lnTo>
                                <a:pt x="2022957" y="0"/>
                              </a:lnTo>
                            </a:path>
                          </a:pathLst>
                        </a:custGeom>
                        <a:ln w="25400">
                          <a:solidFill>
                            <a:srgbClr val="D8AC28"/>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C5F2B" id="Graphic 2" o:spid="_x0000_s1026" style="position:absolute;margin-left:24pt;margin-top:1pt;width:566.25pt;height:7.3pt;flip:y;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023110,9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" path="m,l2022957,e" filled="f" strokecolor="#d8ac28" strokeweight="2pt">
                <v:path arrowok="t"/>
                <w10:wrap anchorx="page"/>
              </v:shape>
            </w:pict>
          </mc:Fallback>
        </mc:AlternateContent>
      </w:r>
    </w:p>
    <w:p w14:paraId="2A8690A0" w14:textId="77777777" w:rsidR="00D13B7A" w:rsidRDefault="00D13B7A">
      <w:pPr>
        <w:rPr>
          <w:sz w:val="17"/>
        </w:rPr>
        <w:sectPr w:rsidR="00D13B7A">
          <w:type w:val="continuous"/>
          <w:pgSz w:w="12240" w:h="15840"/>
          <w:pgMar w:top="0" w:right="0" w:bottom="0" w:left="0" w:header="720" w:footer="720" w:gutter="0"/>
          <w:cols w:space="720"/>
        </w:sectPr>
      </w:pPr>
    </w:p>
    <w:p w14:paraId="076719ED" w14:textId="25DA84A2" w:rsidR="00D13B7A" w:rsidRDefault="00D13B7A">
      <w:pPr>
        <w:pStyle w:val="BodyText"/>
        <w:spacing w:before="193"/>
        <w:rPr>
          <w:b/>
          <w:sz w:val="26"/>
        </w:rPr>
      </w:pPr>
    </w:p>
    <w:p w14:paraId="195A5DBC" w14:textId="77777777" w:rsidR="00D13B7A" w:rsidRDefault="00A628D4">
      <w:pPr>
        <w:pStyle w:val="Heading1"/>
        <w:spacing w:line="220" w:lineRule="auto"/>
        <w:ind w:right="123" w:hanging="647"/>
      </w:pPr>
      <w:r>
        <w:rPr>
          <w:color w:val="0A1F41"/>
        </w:rPr>
        <w:t>Core</w:t>
      </w:r>
      <w:r>
        <w:rPr>
          <w:color w:val="0A1F41"/>
          <w:spacing w:val="-15"/>
        </w:rPr>
        <w:t xml:space="preserve"> </w:t>
      </w:r>
      <w:r>
        <w:rPr>
          <w:color w:val="0A1F41"/>
        </w:rPr>
        <w:t>Education</w:t>
      </w:r>
      <w:r>
        <w:rPr>
          <w:color w:val="0A1F41"/>
          <w:spacing w:val="-14"/>
        </w:rPr>
        <w:t xml:space="preserve"> </w:t>
      </w:r>
      <w:r>
        <w:rPr>
          <w:color w:val="0A1F41"/>
        </w:rPr>
        <w:t xml:space="preserve">and </w:t>
      </w:r>
      <w:r>
        <w:rPr>
          <w:color w:val="0A1F41"/>
          <w:spacing w:val="-2"/>
        </w:rPr>
        <w:t>Training</w:t>
      </w:r>
    </w:p>
    <w:p w14:paraId="3ACAB776" w14:textId="77777777" w:rsidR="00D13B7A" w:rsidRDefault="00D13B7A">
      <w:pPr>
        <w:pStyle w:val="BodyText"/>
        <w:rPr>
          <w:b/>
          <w:sz w:val="26"/>
        </w:rPr>
      </w:pPr>
    </w:p>
    <w:p w14:paraId="0DECEC42" w14:textId="77777777" w:rsidR="00D13B7A" w:rsidRDefault="00D13B7A">
      <w:pPr>
        <w:pStyle w:val="BodyText"/>
        <w:spacing w:before="207"/>
        <w:rPr>
          <w:b/>
          <w:sz w:val="26"/>
        </w:rPr>
      </w:pPr>
    </w:p>
    <w:p w14:paraId="553050E7" w14:textId="77777777" w:rsidR="00D13B7A" w:rsidRDefault="00A628D4">
      <w:pPr>
        <w:spacing w:line="220" w:lineRule="auto"/>
        <w:ind w:left="1721" w:right="123" w:hanging="649"/>
        <w:rPr>
          <w:b/>
          <w:sz w:val="26"/>
        </w:rPr>
      </w:pPr>
      <w:r>
        <w:rPr>
          <w:b/>
          <w:color w:val="0A1F41"/>
          <w:sz w:val="26"/>
        </w:rPr>
        <w:t>Primary</w:t>
      </w:r>
      <w:r>
        <w:rPr>
          <w:b/>
          <w:color w:val="0A1F41"/>
          <w:spacing w:val="-15"/>
          <w:sz w:val="26"/>
        </w:rPr>
        <w:t xml:space="preserve"> </w:t>
      </w:r>
      <w:r>
        <w:rPr>
          <w:b/>
          <w:color w:val="0A1F41"/>
          <w:sz w:val="26"/>
        </w:rPr>
        <w:t xml:space="preserve">Functional </w:t>
      </w:r>
      <w:r>
        <w:rPr>
          <w:b/>
          <w:color w:val="0A1F41"/>
          <w:spacing w:val="-2"/>
          <w:sz w:val="26"/>
        </w:rPr>
        <w:t>Training</w:t>
      </w:r>
    </w:p>
    <w:p w14:paraId="2E3338BC" w14:textId="01C72F23" w:rsidR="00303C6B" w:rsidRPr="00303C6B" w:rsidRDefault="00A628D4" w:rsidP="00303C6B">
      <w:pPr>
        <w:spacing w:before="18"/>
        <w:ind w:left="972"/>
        <w:rPr>
          <w:b/>
          <w:color w:val="0A1F41"/>
          <w:spacing w:val="-2"/>
        </w:rPr>
      </w:pPr>
      <w:r>
        <w:rPr>
          <w:b/>
          <w:color w:val="0A1F41"/>
        </w:rPr>
        <w:t>(Available</w:t>
      </w:r>
      <w:r>
        <w:rPr>
          <w:b/>
          <w:color w:val="0A1F41"/>
          <w:spacing w:val="-8"/>
        </w:rPr>
        <w:t xml:space="preserve"> </w:t>
      </w:r>
      <w:r>
        <w:rPr>
          <w:b/>
          <w:color w:val="0A1F41"/>
        </w:rPr>
        <w:t>starting</w:t>
      </w:r>
      <w:r>
        <w:rPr>
          <w:b/>
          <w:color w:val="0A1F41"/>
          <w:spacing w:val="-8"/>
        </w:rPr>
        <w:t xml:space="preserve"> </w:t>
      </w:r>
      <w:r>
        <w:rPr>
          <w:b/>
          <w:color w:val="0A1F41"/>
          <w:spacing w:val="-2"/>
        </w:rPr>
        <w:t>FY25)</w:t>
      </w:r>
    </w:p>
    <w:p w14:paraId="09CAD5FA" w14:textId="4DF5A013" w:rsidR="00D13B7A" w:rsidRDefault="00D13B7A">
      <w:pPr>
        <w:pStyle w:val="BodyText"/>
        <w:rPr>
          <w:b/>
          <w:sz w:val="22"/>
        </w:rPr>
      </w:pPr>
    </w:p>
    <w:p w14:paraId="457F81DB" w14:textId="77777777" w:rsidR="00D13B7A" w:rsidRDefault="00D13B7A">
      <w:pPr>
        <w:pStyle w:val="BodyText"/>
        <w:spacing w:before="52"/>
        <w:rPr>
          <w:b/>
          <w:sz w:val="22"/>
        </w:rPr>
      </w:pPr>
    </w:p>
    <w:p w14:paraId="47A58493" w14:textId="77777777" w:rsidR="00D13B7A" w:rsidRDefault="00A628D4" w:rsidP="00A628D4">
      <w:pPr>
        <w:pStyle w:val="Heading1"/>
        <w:spacing w:line="220" w:lineRule="auto"/>
        <w:ind w:left="941" w:right="-7"/>
        <w:jc w:val="center"/>
      </w:pPr>
      <w:r>
        <w:rPr>
          <w:color w:val="0A1F41"/>
        </w:rPr>
        <w:t>Secondary</w:t>
      </w:r>
      <w:r>
        <w:rPr>
          <w:color w:val="0A1F41"/>
          <w:spacing w:val="-15"/>
        </w:rPr>
        <w:t xml:space="preserve"> </w:t>
      </w:r>
      <w:r>
        <w:rPr>
          <w:color w:val="0A1F41"/>
        </w:rPr>
        <w:t xml:space="preserve">Functional </w:t>
      </w:r>
      <w:r>
        <w:rPr>
          <w:color w:val="0A1F41"/>
          <w:spacing w:val="-2"/>
        </w:rPr>
        <w:t>Training</w:t>
      </w:r>
    </w:p>
    <w:p w14:paraId="33DBE953" w14:textId="77777777" w:rsidR="00D13B7A" w:rsidRDefault="00A628D4">
      <w:pPr>
        <w:spacing w:before="17"/>
        <w:ind w:left="973"/>
        <w:rPr>
          <w:b/>
        </w:rPr>
      </w:pPr>
      <w:r>
        <w:rPr>
          <w:b/>
          <w:color w:val="0A1F41"/>
        </w:rPr>
        <w:t>(Available</w:t>
      </w:r>
      <w:r>
        <w:rPr>
          <w:b/>
          <w:color w:val="0A1F41"/>
          <w:spacing w:val="-8"/>
        </w:rPr>
        <w:t xml:space="preserve"> </w:t>
      </w:r>
      <w:r>
        <w:rPr>
          <w:b/>
          <w:color w:val="0A1F41"/>
        </w:rPr>
        <w:t>starting</w:t>
      </w:r>
      <w:r>
        <w:rPr>
          <w:b/>
          <w:color w:val="0A1F41"/>
          <w:spacing w:val="-8"/>
        </w:rPr>
        <w:t xml:space="preserve"> </w:t>
      </w:r>
      <w:r>
        <w:rPr>
          <w:b/>
          <w:color w:val="0A1F41"/>
          <w:spacing w:val="-2"/>
        </w:rPr>
        <w:t>FY25)</w:t>
      </w:r>
    </w:p>
    <w:p w14:paraId="1AD69B41" w14:textId="77777777" w:rsidR="00D13B7A" w:rsidRDefault="00D13B7A">
      <w:pPr>
        <w:pStyle w:val="BodyText"/>
        <w:spacing w:before="223"/>
        <w:rPr>
          <w:b/>
          <w:sz w:val="22"/>
        </w:rPr>
      </w:pPr>
    </w:p>
    <w:p w14:paraId="4703DEB4" w14:textId="77777777" w:rsidR="00303C6B" w:rsidRDefault="00303C6B">
      <w:pPr>
        <w:pStyle w:val="Heading1"/>
        <w:ind w:left="1020"/>
        <w:rPr>
          <w:color w:val="0A1F41"/>
        </w:rPr>
      </w:pPr>
    </w:p>
    <w:p w14:paraId="360ECC27" w14:textId="36146217" w:rsidR="00D13B7A" w:rsidRDefault="00A628D4">
      <w:pPr>
        <w:pStyle w:val="Heading1"/>
        <w:ind w:left="1020"/>
        <w:rPr>
          <w:color w:val="0A1F41"/>
          <w:spacing w:val="-2"/>
        </w:rPr>
      </w:pPr>
      <w:r>
        <w:rPr>
          <w:color w:val="0A1F41"/>
        </w:rPr>
        <w:t>Leadership</w:t>
      </w:r>
      <w:r>
        <w:rPr>
          <w:color w:val="0A1F41"/>
          <w:spacing w:val="-10"/>
        </w:rPr>
        <w:t xml:space="preserve"> </w:t>
      </w:r>
      <w:r>
        <w:rPr>
          <w:color w:val="0A1F41"/>
          <w:spacing w:val="-2"/>
        </w:rPr>
        <w:t>Training</w:t>
      </w:r>
    </w:p>
    <w:p w14:paraId="79229412" w14:textId="77777777" w:rsidR="00812A2F" w:rsidRDefault="00812A2F">
      <w:pPr>
        <w:pStyle w:val="Heading1"/>
        <w:ind w:left="1020"/>
      </w:pPr>
    </w:p>
    <w:p w14:paraId="25E88C54" w14:textId="77777777" w:rsidR="00F548AF" w:rsidRPr="00F548AF" w:rsidRDefault="00812A2F" w:rsidP="00E70BDC">
      <w:pPr>
        <w:pStyle w:val="ListParagraph"/>
        <w:numPr>
          <w:ilvl w:val="1"/>
          <w:numId w:val="1"/>
        </w:numPr>
        <w:tabs>
          <w:tab w:val="left" w:pos="1123"/>
        </w:tabs>
        <w:spacing w:line="244" w:lineRule="auto"/>
        <w:ind w:right="2088"/>
        <w:rPr>
          <w:sz w:val="20"/>
        </w:rPr>
      </w:pPr>
      <w:r>
        <w:rPr>
          <w:noProof/>
        </w:rPr>
        <mc:AlternateContent>
          <mc:Choice Requires="wpg">
            <w:drawing>
              <wp:anchor distT="0" distB="0" distL="0" distR="0" simplePos="0" relativeHeight="251671552" behindDoc="0" locked="0" layoutInCell="1" allowOverlap="1" wp14:anchorId="5321EC07" wp14:editId="653AE659">
                <wp:simplePos x="0" y="0"/>
                <wp:positionH relativeFrom="page">
                  <wp:posOffset>226060</wp:posOffset>
                </wp:positionH>
                <wp:positionV relativeFrom="paragraph">
                  <wp:posOffset>5080</wp:posOffset>
                </wp:positionV>
                <wp:extent cx="7308215" cy="518795"/>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08215" cy="518795"/>
                          <a:chOff x="0" y="0"/>
                          <a:chExt cx="7308215" cy="518795"/>
                        </a:xfrm>
                      </wpg:grpSpPr>
                      <wps:wsp>
                        <wps:cNvPr id="18" name="Graphic 4"/>
                        <wps:cNvSpPr/>
                        <wps:spPr>
                          <a:xfrm>
                            <a:off x="0" y="0"/>
                            <a:ext cx="7308215" cy="518795"/>
                          </a:xfrm>
                          <a:custGeom>
                            <a:avLst/>
                            <a:gdLst/>
                            <a:ahLst/>
                            <a:cxnLst/>
                            <a:rect l="l" t="t" r="r" b="b"/>
                            <a:pathLst>
                              <a:path w="7308215" h="518795">
                                <a:moveTo>
                                  <a:pt x="7307859" y="0"/>
                                </a:moveTo>
                                <a:lnTo>
                                  <a:pt x="0" y="0"/>
                                </a:lnTo>
                                <a:lnTo>
                                  <a:pt x="0" y="518413"/>
                                </a:lnTo>
                                <a:lnTo>
                                  <a:pt x="7307859" y="518413"/>
                                </a:lnTo>
                                <a:lnTo>
                                  <a:pt x="7307859" y="0"/>
                                </a:lnTo>
                                <a:close/>
                              </a:path>
                            </a:pathLst>
                          </a:custGeom>
                          <a:solidFill>
                            <a:srgbClr val="E3E5E6"/>
                          </a:solidFill>
                        </wps:spPr>
                        <wps:bodyPr wrap="square" lIns="0" tIns="0" rIns="0" bIns="0" rtlCol="0">
                          <a:prstTxWarp prst="textNoShape">
                            <a:avLst/>
                          </a:prstTxWarp>
                          <a:noAutofit/>
                        </wps:bodyPr>
                      </wps:wsp>
                      <wps:wsp>
                        <wps:cNvPr id="19" name="Textbox 5"/>
                        <wps:cNvSpPr txBox="1"/>
                        <wps:spPr>
                          <a:xfrm>
                            <a:off x="215888" y="28697"/>
                            <a:ext cx="1929130" cy="371475"/>
                          </a:xfrm>
                          <a:prstGeom prst="rect">
                            <a:avLst/>
                          </a:prstGeom>
                        </wps:spPr>
                        <wps:txbx>
                          <w:txbxContent>
                            <w:p w14:paraId="20886D09" w14:textId="77777777" w:rsidR="00812A2F" w:rsidRDefault="00812A2F" w:rsidP="00812A2F">
                              <w:pPr>
                                <w:spacing w:before="19" w:line="220" w:lineRule="auto"/>
                                <w:ind w:left="722" w:right="18" w:hanging="723"/>
                                <w:rPr>
                                  <w:b/>
                                  <w:sz w:val="26"/>
                                </w:rPr>
                              </w:pPr>
                              <w:r>
                                <w:rPr>
                                  <w:b/>
                                  <w:color w:val="0A1F41"/>
                                  <w:spacing w:val="-2"/>
                                  <w:sz w:val="26"/>
                                </w:rPr>
                                <w:t>Experience/Performance Requirement</w:t>
                              </w:r>
                            </w:p>
                          </w:txbxContent>
                        </wps:txbx>
                        <wps:bodyPr wrap="square" lIns="0" tIns="0" rIns="0" bIns="0" rtlCol="0">
                          <a:noAutofit/>
                        </wps:bodyPr>
                      </wps:wsp>
                      <wps:wsp>
                        <wps:cNvPr id="20" name="Textbox 6"/>
                        <wps:cNvSpPr txBox="1"/>
                        <wps:spPr>
                          <a:xfrm>
                            <a:off x="2639639" y="147287"/>
                            <a:ext cx="3886200" cy="163830"/>
                          </a:xfrm>
                          <a:prstGeom prst="rect">
                            <a:avLst/>
                          </a:prstGeom>
                        </wps:spPr>
                        <wps:txbx>
                          <w:txbxContent>
                            <w:p w14:paraId="20458CA6" w14:textId="77777777" w:rsidR="00812A2F" w:rsidRDefault="00812A2F" w:rsidP="00812A2F">
                              <w:r>
                                <w:rPr>
                                  <w:color w:val="0A1F41"/>
                                </w:rPr>
                                <w:t>One</w:t>
                              </w:r>
                              <w:r>
                                <w:rPr>
                                  <w:color w:val="0A1F41"/>
                                  <w:spacing w:val="-3"/>
                                </w:rPr>
                                <w:t xml:space="preserve"> </w:t>
                              </w:r>
                              <w:r>
                                <w:rPr>
                                  <w:color w:val="0A1F41"/>
                                </w:rPr>
                                <w:t>year</w:t>
                              </w:r>
                              <w:r>
                                <w:rPr>
                                  <w:color w:val="0A1F41"/>
                                  <w:spacing w:val="-3"/>
                                </w:rPr>
                                <w:t xml:space="preserve"> </w:t>
                              </w:r>
                              <w:r>
                                <w:rPr>
                                  <w:color w:val="0A1F41"/>
                                </w:rPr>
                                <w:t>in</w:t>
                              </w:r>
                              <w:r>
                                <w:rPr>
                                  <w:color w:val="0A1F41"/>
                                  <w:spacing w:val="-4"/>
                                </w:rPr>
                                <w:t xml:space="preserve"> </w:t>
                              </w:r>
                              <w:r>
                                <w:rPr>
                                  <w:color w:val="0A1F41"/>
                                </w:rPr>
                                <w:t>an</w:t>
                              </w:r>
                              <w:r>
                                <w:rPr>
                                  <w:color w:val="0A1F41"/>
                                  <w:spacing w:val="-3"/>
                                </w:rPr>
                                <w:t xml:space="preserve"> </w:t>
                              </w:r>
                              <w:r>
                                <w:rPr>
                                  <w:color w:val="0A1F41"/>
                                </w:rPr>
                                <w:t>Expert</w:t>
                              </w:r>
                              <w:r>
                                <w:rPr>
                                  <w:color w:val="0A1F41"/>
                                  <w:spacing w:val="-4"/>
                                </w:rPr>
                                <w:t xml:space="preserve"> </w:t>
                              </w:r>
                              <w:r>
                                <w:rPr>
                                  <w:color w:val="0A1F41"/>
                                </w:rPr>
                                <w:t>SC</w:t>
                              </w:r>
                              <w:r>
                                <w:rPr>
                                  <w:color w:val="0A1F41"/>
                                  <w:spacing w:val="-3"/>
                                </w:rPr>
                                <w:t xml:space="preserve"> </w:t>
                              </w:r>
                              <w:r>
                                <w:rPr>
                                  <w:color w:val="0A1F41"/>
                                </w:rPr>
                                <w:t>billet</w:t>
                              </w:r>
                              <w:r>
                                <w:rPr>
                                  <w:color w:val="0A1F41"/>
                                  <w:spacing w:val="-3"/>
                                </w:rPr>
                                <w:t xml:space="preserve"> </w:t>
                              </w:r>
                              <w:r>
                                <w:rPr>
                                  <w:color w:val="0A1F41"/>
                                </w:rPr>
                                <w:t>or</w:t>
                              </w:r>
                              <w:r>
                                <w:rPr>
                                  <w:color w:val="0A1F41"/>
                                  <w:spacing w:val="-3"/>
                                </w:rPr>
                                <w:t xml:space="preserve"> </w:t>
                              </w:r>
                              <w:r>
                                <w:rPr>
                                  <w:color w:val="0A1F41"/>
                                </w:rPr>
                                <w:t>satisfactory</w:t>
                              </w:r>
                              <w:r>
                                <w:rPr>
                                  <w:color w:val="0A1F41"/>
                                  <w:spacing w:val="-4"/>
                                </w:rPr>
                                <w:t xml:space="preserve"> </w:t>
                              </w:r>
                              <w:r>
                                <w:rPr>
                                  <w:color w:val="0A1F41"/>
                                </w:rPr>
                                <w:t>performance</w:t>
                              </w:r>
                              <w:r>
                                <w:rPr>
                                  <w:color w:val="0A1F41"/>
                                  <w:spacing w:val="-2"/>
                                </w:rPr>
                                <w:t xml:space="preserve"> rating</w:t>
                              </w:r>
                            </w:p>
                          </w:txbxContent>
                        </wps:txbx>
                        <wps:bodyPr wrap="square" lIns="0" tIns="0" rIns="0" bIns="0" rtlCol="0">
                          <a:noAutofit/>
                        </wps:bodyPr>
                      </wps:wsp>
                    </wpg:wgp>
                  </a:graphicData>
                </a:graphic>
              </wp:anchor>
            </w:drawing>
          </mc:Choice>
          <mc:Fallback>
            <w:pict>
              <v:group w14:anchorId="5321EC07" id="Group 17" o:spid="_x0000_s1026" style="position:absolute;left:0;text-align:left;margin-left:17.8pt;margin-top:.4pt;width:575.45pt;height:40.85pt;z-index:251671552;mso-wrap-distance-left:0;mso-wrap-distance-right:0;mso-position-horizontal-relative:page" coordsize="73082,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">
                <v:shape id="Graphic 4" o:spid="_x0000_s1027" style="position:absolute;width:73082;height:5187;visibility:visible;mso-wrap-style:square;v-text-anchor:top" coordsize="7308215,518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" path="m7307859,l,,,518413r7307859,l7307859,xe" fillcolor="#e3e5e6" stroked="f">
                  <v:path arrowok="t"/>
                </v:shape>
                <v:shapetype id="_x0000_t202" coordsize="21600,21600" o:spt="202" path="m,l,21600r21600,l21600,xe">
                  <v:stroke joinstyle="miter"/>
                  <v:path gradientshapeok="t" o:connecttype="rect"/>
                </v:shapetype>
                <v:shape id="Textbox 5" o:spid="_x0000_s1028" type="#_x0000_t202" style="position:absolute;left:2158;top:286;width:19292;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0886D09" w14:textId="77777777" w:rsidR="00812A2F" w:rsidRDefault="00812A2F" w:rsidP="00812A2F">
                        <w:pPr>
                          <w:spacing w:before="19" w:line="220" w:lineRule="auto"/>
                          <w:ind w:left="722" w:right="18" w:hanging="723"/>
                          <w:rPr>
                            <w:b/>
                            <w:sz w:val="26"/>
                          </w:rPr>
                        </w:pPr>
                        <w:r>
                          <w:rPr>
                            <w:b/>
                            <w:color w:val="0A1F41"/>
                            <w:spacing w:val="-2"/>
                            <w:sz w:val="26"/>
                          </w:rPr>
                          <w:t>Experience/Performance Requirement</w:t>
                        </w:r>
                      </w:p>
                    </w:txbxContent>
                  </v:textbox>
                </v:shape>
                <v:shape id="Textbox 6" o:spid="_x0000_s1029" type="#_x0000_t202" style="position:absolute;left:26396;top:1472;width:38862;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0458CA6" w14:textId="77777777" w:rsidR="00812A2F" w:rsidRDefault="00812A2F" w:rsidP="00812A2F">
                        <w:r>
                          <w:rPr>
                            <w:color w:val="0A1F41"/>
                          </w:rPr>
                          <w:t>One</w:t>
                        </w:r>
                        <w:r>
                          <w:rPr>
                            <w:color w:val="0A1F41"/>
                            <w:spacing w:val="-3"/>
                          </w:rPr>
                          <w:t xml:space="preserve"> </w:t>
                        </w:r>
                        <w:r>
                          <w:rPr>
                            <w:color w:val="0A1F41"/>
                          </w:rPr>
                          <w:t>year</w:t>
                        </w:r>
                        <w:r>
                          <w:rPr>
                            <w:color w:val="0A1F41"/>
                            <w:spacing w:val="-3"/>
                          </w:rPr>
                          <w:t xml:space="preserve"> </w:t>
                        </w:r>
                        <w:r>
                          <w:rPr>
                            <w:color w:val="0A1F41"/>
                          </w:rPr>
                          <w:t>in</w:t>
                        </w:r>
                        <w:r>
                          <w:rPr>
                            <w:color w:val="0A1F41"/>
                            <w:spacing w:val="-4"/>
                          </w:rPr>
                          <w:t xml:space="preserve"> </w:t>
                        </w:r>
                        <w:r>
                          <w:rPr>
                            <w:color w:val="0A1F41"/>
                          </w:rPr>
                          <w:t>an</w:t>
                        </w:r>
                        <w:r>
                          <w:rPr>
                            <w:color w:val="0A1F41"/>
                            <w:spacing w:val="-3"/>
                          </w:rPr>
                          <w:t xml:space="preserve"> </w:t>
                        </w:r>
                        <w:r>
                          <w:rPr>
                            <w:color w:val="0A1F41"/>
                          </w:rPr>
                          <w:t>Expert</w:t>
                        </w:r>
                        <w:r>
                          <w:rPr>
                            <w:color w:val="0A1F41"/>
                            <w:spacing w:val="-4"/>
                          </w:rPr>
                          <w:t xml:space="preserve"> </w:t>
                        </w:r>
                        <w:r>
                          <w:rPr>
                            <w:color w:val="0A1F41"/>
                          </w:rPr>
                          <w:t>SC</w:t>
                        </w:r>
                        <w:r>
                          <w:rPr>
                            <w:color w:val="0A1F41"/>
                            <w:spacing w:val="-3"/>
                          </w:rPr>
                          <w:t xml:space="preserve"> </w:t>
                        </w:r>
                        <w:r>
                          <w:rPr>
                            <w:color w:val="0A1F41"/>
                          </w:rPr>
                          <w:t>billet</w:t>
                        </w:r>
                        <w:r>
                          <w:rPr>
                            <w:color w:val="0A1F41"/>
                            <w:spacing w:val="-3"/>
                          </w:rPr>
                          <w:t xml:space="preserve"> </w:t>
                        </w:r>
                        <w:r>
                          <w:rPr>
                            <w:color w:val="0A1F41"/>
                          </w:rPr>
                          <w:t>or</w:t>
                        </w:r>
                        <w:r>
                          <w:rPr>
                            <w:color w:val="0A1F41"/>
                            <w:spacing w:val="-3"/>
                          </w:rPr>
                          <w:t xml:space="preserve"> </w:t>
                        </w:r>
                        <w:r>
                          <w:rPr>
                            <w:color w:val="0A1F41"/>
                          </w:rPr>
                          <w:t>satisfactory</w:t>
                        </w:r>
                        <w:r>
                          <w:rPr>
                            <w:color w:val="0A1F41"/>
                            <w:spacing w:val="-4"/>
                          </w:rPr>
                          <w:t xml:space="preserve"> </w:t>
                        </w:r>
                        <w:r>
                          <w:rPr>
                            <w:color w:val="0A1F41"/>
                          </w:rPr>
                          <w:t>performance</w:t>
                        </w:r>
                        <w:r>
                          <w:rPr>
                            <w:color w:val="0A1F41"/>
                            <w:spacing w:val="-2"/>
                          </w:rPr>
                          <w:t xml:space="preserve"> rating</w:t>
                        </w:r>
                      </w:p>
                    </w:txbxContent>
                  </v:textbox>
                </v:shape>
                <w10:wrap anchorx="page"/>
              </v:group>
            </w:pict>
          </mc:Fallback>
        </mc:AlternateContent>
      </w:r>
      <w:r>
        <w:br w:type="column"/>
      </w:r>
    </w:p>
    <w:p w14:paraId="70BACF34" w14:textId="72EAE02E" w:rsidR="00D13B7A" w:rsidRPr="00E70BDC" w:rsidRDefault="00E70BDC" w:rsidP="00E70BDC">
      <w:pPr>
        <w:pStyle w:val="ListParagraph"/>
        <w:numPr>
          <w:ilvl w:val="1"/>
          <w:numId w:val="1"/>
        </w:numPr>
        <w:tabs>
          <w:tab w:val="left" w:pos="1123"/>
        </w:tabs>
        <w:spacing w:line="244" w:lineRule="auto"/>
        <w:ind w:right="2088"/>
        <w:rPr>
          <w:sz w:val="20"/>
        </w:rPr>
      </w:pPr>
      <w:r>
        <w:rPr>
          <w:b/>
          <w:color w:val="0A1F41"/>
          <w:sz w:val="20"/>
        </w:rPr>
        <w:t xml:space="preserve">CD </w:t>
      </w:r>
      <w:r w:rsidR="00F548AF">
        <w:rPr>
          <w:b/>
          <w:color w:val="0A1F41"/>
          <w:sz w:val="20"/>
        </w:rPr>
        <w:t>3</w:t>
      </w:r>
      <w:r>
        <w:rPr>
          <w:b/>
          <w:color w:val="0A1F41"/>
          <w:sz w:val="20"/>
        </w:rPr>
        <w:t>01</w:t>
      </w:r>
      <w:r>
        <w:rPr>
          <w:color w:val="0A1F41"/>
          <w:sz w:val="20"/>
        </w:rPr>
        <w:t xml:space="preserve"> Capability Development for </w:t>
      </w:r>
      <w:r w:rsidR="00F548AF">
        <w:rPr>
          <w:color w:val="0A1F41"/>
          <w:sz w:val="20"/>
        </w:rPr>
        <w:t xml:space="preserve">Experts </w:t>
      </w:r>
      <w:r>
        <w:rPr>
          <w:color w:val="0A1F41"/>
          <w:sz w:val="20"/>
        </w:rPr>
        <w:t xml:space="preserve">  </w:t>
      </w:r>
    </w:p>
    <w:p w14:paraId="409DFC8F" w14:textId="1651204B" w:rsidR="00E70BDC" w:rsidRPr="00E70BDC" w:rsidRDefault="00A628D4" w:rsidP="00E70BDC">
      <w:pPr>
        <w:pStyle w:val="ListParagraph"/>
        <w:numPr>
          <w:ilvl w:val="1"/>
          <w:numId w:val="1"/>
        </w:numPr>
        <w:tabs>
          <w:tab w:val="left" w:pos="1123"/>
        </w:tabs>
        <w:spacing w:before="1" w:line="244" w:lineRule="auto"/>
        <w:ind w:right="1651"/>
        <w:rPr>
          <w:sz w:val="20"/>
        </w:rPr>
      </w:pPr>
      <w:r>
        <w:rPr>
          <w:noProof/>
        </w:rPr>
        <mc:AlternateContent>
          <mc:Choice Requires="wps">
            <w:drawing>
              <wp:anchor distT="0" distB="0" distL="0" distR="0" simplePos="0" relativeHeight="251659264" behindDoc="1" locked="0" layoutInCell="1" allowOverlap="1" wp14:anchorId="0C239030" wp14:editId="58EC5D0E">
                <wp:simplePos x="0" y="0"/>
                <wp:positionH relativeFrom="page">
                  <wp:posOffset>237286</wp:posOffset>
                </wp:positionH>
                <wp:positionV relativeFrom="paragraph">
                  <wp:posOffset>-183955</wp:posOffset>
                </wp:positionV>
                <wp:extent cx="7309484" cy="97536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9484" cy="975360"/>
                        </a:xfrm>
                        <a:custGeom>
                          <a:avLst/>
                          <a:gdLst/>
                          <a:ahLst/>
                          <a:cxnLst/>
                          <a:rect l="l" t="t" r="r" b="b"/>
                          <a:pathLst>
                            <a:path w="7309484" h="975360">
                              <a:moveTo>
                                <a:pt x="7309180" y="0"/>
                              </a:moveTo>
                              <a:lnTo>
                                <a:pt x="0" y="0"/>
                              </a:lnTo>
                              <a:lnTo>
                                <a:pt x="0" y="975080"/>
                              </a:lnTo>
                              <a:lnTo>
                                <a:pt x="7309180" y="975080"/>
                              </a:lnTo>
                              <a:lnTo>
                                <a:pt x="7309180" y="0"/>
                              </a:lnTo>
                              <a:close/>
                            </a:path>
                          </a:pathLst>
                        </a:custGeom>
                        <a:solidFill>
                          <a:srgbClr val="E3E5E6"/>
                        </a:solidFill>
                      </wps:spPr>
                      <wps:bodyPr wrap="square" lIns="0" tIns="0" rIns="0" bIns="0" rtlCol="0">
                        <a:prstTxWarp prst="textNoShape">
                          <a:avLst/>
                        </a:prstTxWarp>
                        <a:noAutofit/>
                      </wps:bodyPr>
                    </wps:wsp>
                  </a:graphicData>
                </a:graphic>
              </wp:anchor>
            </w:drawing>
          </mc:Choice>
          <mc:Fallback>
            <w:pict>
              <v:shape w14:anchorId="3041BF66" id="Graphic 7" o:spid="_x0000_s1026" style="position:absolute;margin-left:18.7pt;margin-top:-14.5pt;width:575.55pt;height:76.8pt;z-index:-251657216;visibility:visible;mso-wrap-style:square;mso-wrap-distance-left:0;mso-wrap-distance-top:0;mso-wrap-distance-right:0;mso-wrap-distance-bottom:0;mso-position-horizontal:absolute;mso-position-horizontal-relative:page;mso-position-vertical:absolute;mso-position-vertical-relative:text;v-text-anchor:top" coordsize="7309484,97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" path="m7309180,l,,,975080r7309180,l7309180,xe" fillcolor="#e3e5e6" stroked="f">
                <v:path arrowok="t"/>
                <w10:wrap anchorx="page"/>
              </v:shape>
            </w:pict>
          </mc:Fallback>
        </mc:AlternateContent>
      </w:r>
      <w:bookmarkStart w:id="0" w:name="_Hlk166759963"/>
      <w:r w:rsidR="00E70BDC" w:rsidRPr="00E70BDC">
        <w:rPr>
          <w:b/>
          <w:color w:val="0A1F41"/>
          <w:sz w:val="20"/>
        </w:rPr>
        <w:t xml:space="preserve">TSFD </w:t>
      </w:r>
      <w:r w:rsidR="00104DE1">
        <w:rPr>
          <w:b/>
          <w:color w:val="0A1F41"/>
          <w:sz w:val="20"/>
        </w:rPr>
        <w:t>3</w:t>
      </w:r>
      <w:r w:rsidR="00E70BDC" w:rsidRPr="00E70BDC">
        <w:rPr>
          <w:b/>
          <w:color w:val="0A1F41"/>
          <w:sz w:val="20"/>
        </w:rPr>
        <w:t>01</w:t>
      </w:r>
      <w:r w:rsidR="00C976D2" w:rsidRPr="00E70BDC">
        <w:rPr>
          <w:b/>
          <w:color w:val="0A1F41"/>
          <w:sz w:val="20"/>
        </w:rPr>
        <w:t xml:space="preserve"> </w:t>
      </w:r>
      <w:bookmarkEnd w:id="0"/>
      <w:r w:rsidR="00E70BDC" w:rsidRPr="00E70BDC">
        <w:rPr>
          <w:color w:val="0A1F41"/>
          <w:sz w:val="20"/>
        </w:rPr>
        <w:t>Technology Security Foreign Disclosure, and End-use Controls</w:t>
      </w:r>
      <w:r w:rsidR="00E70BDC" w:rsidRPr="00E70BDC">
        <w:rPr>
          <w:b/>
          <w:color w:val="0A1F41"/>
          <w:sz w:val="20"/>
        </w:rPr>
        <w:t xml:space="preserve"> </w:t>
      </w:r>
      <w:r w:rsidR="00E70BDC">
        <w:rPr>
          <w:bCs/>
          <w:color w:val="0A1F41"/>
          <w:sz w:val="20"/>
        </w:rPr>
        <w:t xml:space="preserve">for </w:t>
      </w:r>
      <w:r w:rsidR="00104DE1">
        <w:rPr>
          <w:bCs/>
          <w:color w:val="0A1F41"/>
          <w:sz w:val="20"/>
        </w:rPr>
        <w:t>Experts</w:t>
      </w:r>
    </w:p>
    <w:p w14:paraId="50EC22F5" w14:textId="1F59F2AF" w:rsidR="00104DE1" w:rsidRPr="00104DE1" w:rsidRDefault="00C976D2">
      <w:pPr>
        <w:pStyle w:val="ListParagraph"/>
        <w:numPr>
          <w:ilvl w:val="1"/>
          <w:numId w:val="1"/>
        </w:numPr>
        <w:tabs>
          <w:tab w:val="left" w:pos="1122"/>
        </w:tabs>
        <w:spacing w:before="2"/>
        <w:ind w:left="1122" w:hanging="179"/>
        <w:rPr>
          <w:sz w:val="20"/>
        </w:rPr>
      </w:pPr>
      <w:r>
        <w:rPr>
          <w:b/>
          <w:color w:val="0A1F41"/>
          <w:sz w:val="20"/>
        </w:rPr>
        <w:t xml:space="preserve">PMA </w:t>
      </w:r>
      <w:r w:rsidR="00104DE1">
        <w:rPr>
          <w:b/>
          <w:color w:val="0A1F41"/>
          <w:sz w:val="20"/>
        </w:rPr>
        <w:t>3</w:t>
      </w:r>
      <w:r w:rsidRPr="00E70BDC">
        <w:rPr>
          <w:b/>
          <w:color w:val="0A1F41"/>
          <w:sz w:val="20"/>
        </w:rPr>
        <w:t>01</w:t>
      </w:r>
      <w:r>
        <w:rPr>
          <w:b/>
          <w:color w:val="0A1F41"/>
          <w:sz w:val="20"/>
        </w:rPr>
        <w:t xml:space="preserve"> </w:t>
      </w:r>
      <w:r>
        <w:rPr>
          <w:color w:val="0A1F41"/>
          <w:sz w:val="20"/>
        </w:rPr>
        <w:t xml:space="preserve">Political Military Activities </w:t>
      </w:r>
      <w:r w:rsidR="00E70BDC">
        <w:rPr>
          <w:color w:val="0A1F41"/>
          <w:sz w:val="20"/>
        </w:rPr>
        <w:t xml:space="preserve">for </w:t>
      </w:r>
      <w:r w:rsidR="00104DE1">
        <w:rPr>
          <w:color w:val="0A1F41"/>
          <w:sz w:val="20"/>
        </w:rPr>
        <w:t xml:space="preserve">Experts: Security Cooperation and </w:t>
      </w:r>
    </w:p>
    <w:p w14:paraId="20D8503A" w14:textId="2297C9D1" w:rsidR="00104DE1" w:rsidRPr="00104DE1" w:rsidRDefault="00104DE1" w:rsidP="00104DE1">
      <w:pPr>
        <w:pStyle w:val="ListParagraph"/>
        <w:tabs>
          <w:tab w:val="left" w:pos="1122"/>
        </w:tabs>
        <w:spacing w:before="2"/>
        <w:ind w:left="1122" w:firstLine="0"/>
        <w:rPr>
          <w:sz w:val="20"/>
        </w:rPr>
      </w:pPr>
      <w:r>
        <w:rPr>
          <w:color w:val="0A1F41"/>
          <w:sz w:val="20"/>
        </w:rPr>
        <w:t xml:space="preserve">Great </w:t>
      </w:r>
      <w:r w:rsidRPr="00104DE1">
        <w:rPr>
          <w:bCs/>
          <w:color w:val="0A1F41"/>
          <w:sz w:val="20"/>
        </w:rPr>
        <w:t>Power Competition</w:t>
      </w:r>
    </w:p>
    <w:p w14:paraId="283CECC4" w14:textId="7276973C" w:rsidR="00E70BDC" w:rsidRDefault="00E70BDC">
      <w:pPr>
        <w:pStyle w:val="ListParagraph"/>
        <w:numPr>
          <w:ilvl w:val="1"/>
          <w:numId w:val="1"/>
        </w:numPr>
        <w:tabs>
          <w:tab w:val="left" w:pos="1122"/>
        </w:tabs>
        <w:spacing w:before="2"/>
        <w:ind w:left="1122" w:hanging="179"/>
        <w:rPr>
          <w:sz w:val="20"/>
        </w:rPr>
      </w:pPr>
      <w:r w:rsidRPr="00CE39AE">
        <w:rPr>
          <w:b/>
          <w:bCs/>
          <w:color w:val="0A1F41"/>
          <w:sz w:val="20"/>
        </w:rPr>
        <w:t xml:space="preserve">REG </w:t>
      </w:r>
      <w:r w:rsidR="00104DE1">
        <w:rPr>
          <w:b/>
          <w:bCs/>
          <w:color w:val="0A1F41"/>
          <w:sz w:val="20"/>
        </w:rPr>
        <w:t>3</w:t>
      </w:r>
      <w:r w:rsidRPr="00CE39AE">
        <w:rPr>
          <w:b/>
          <w:bCs/>
          <w:color w:val="0A1F41"/>
          <w:sz w:val="20"/>
        </w:rPr>
        <w:t>01</w:t>
      </w:r>
      <w:r>
        <w:rPr>
          <w:color w:val="0A1F41"/>
          <w:sz w:val="20"/>
        </w:rPr>
        <w:t xml:space="preserve"> </w:t>
      </w:r>
      <w:r w:rsidR="00104DE1">
        <w:rPr>
          <w:color w:val="0A1F41"/>
          <w:sz w:val="20"/>
        </w:rPr>
        <w:t>Comparative Regional Security Issues and Governance</w:t>
      </w:r>
    </w:p>
    <w:p w14:paraId="02026BCF" w14:textId="6F23AF2E" w:rsidR="00C976D2" w:rsidRDefault="00C976D2" w:rsidP="00104DE1">
      <w:pPr>
        <w:rPr>
          <w:b/>
          <w:color w:val="0A1F41"/>
          <w:sz w:val="20"/>
        </w:rPr>
      </w:pPr>
    </w:p>
    <w:p w14:paraId="470467CE" w14:textId="77777777" w:rsidR="00B82B01" w:rsidRPr="00104DE1" w:rsidRDefault="00B82B01" w:rsidP="00104DE1">
      <w:pPr>
        <w:rPr>
          <w:b/>
          <w:color w:val="0A1F41"/>
          <w:sz w:val="20"/>
        </w:rPr>
      </w:pPr>
    </w:p>
    <w:p w14:paraId="335EA6FF" w14:textId="55D1CBC1" w:rsidR="00D13B7A" w:rsidRPr="003B6FEB" w:rsidRDefault="00C976D2" w:rsidP="003B6FEB">
      <w:pPr>
        <w:pStyle w:val="ListParagraph"/>
        <w:numPr>
          <w:ilvl w:val="1"/>
          <w:numId w:val="1"/>
        </w:numPr>
        <w:tabs>
          <w:tab w:val="left" w:pos="1121"/>
        </w:tabs>
        <w:ind w:left="1121" w:hanging="179"/>
        <w:rPr>
          <w:b/>
          <w:sz w:val="20"/>
        </w:rPr>
      </w:pPr>
      <w:r>
        <w:rPr>
          <w:b/>
          <w:color w:val="0A1F41"/>
          <w:sz w:val="20"/>
        </w:rPr>
        <w:t xml:space="preserve">SPP </w:t>
      </w:r>
      <w:r w:rsidR="00B82B01">
        <w:rPr>
          <w:b/>
          <w:color w:val="0A1F41"/>
          <w:sz w:val="20"/>
        </w:rPr>
        <w:t>301</w:t>
      </w:r>
      <w:r w:rsidR="00CE39AE">
        <w:rPr>
          <w:b/>
          <w:color w:val="0A1F41"/>
          <w:sz w:val="20"/>
        </w:rPr>
        <w:t xml:space="preserve"> </w:t>
      </w:r>
      <w:r w:rsidR="00CE39AE">
        <w:rPr>
          <w:bCs/>
          <w:color w:val="0A1F41"/>
          <w:sz w:val="20"/>
        </w:rPr>
        <w:t>The State Partnership Program</w:t>
      </w:r>
      <w:r>
        <w:rPr>
          <w:b/>
          <w:color w:val="0A1F41"/>
          <w:sz w:val="20"/>
        </w:rPr>
        <w:t xml:space="preserve"> </w:t>
      </w:r>
      <w:r w:rsidR="00B82B01" w:rsidRPr="00B82B01">
        <w:rPr>
          <w:bCs/>
          <w:color w:val="0A1F41"/>
          <w:sz w:val="20"/>
        </w:rPr>
        <w:t>Masterclass</w:t>
      </w:r>
    </w:p>
    <w:p w14:paraId="53860580" w14:textId="77777777" w:rsidR="003B6FEB" w:rsidRDefault="003B6FEB">
      <w:pPr>
        <w:ind w:left="943"/>
        <w:rPr>
          <w:b/>
          <w:color w:val="0A1F41"/>
          <w:sz w:val="20"/>
        </w:rPr>
      </w:pPr>
    </w:p>
    <w:p w14:paraId="0C8722CC" w14:textId="77777777" w:rsidR="00C976D2" w:rsidRDefault="00C976D2">
      <w:pPr>
        <w:ind w:left="943"/>
        <w:rPr>
          <w:b/>
          <w:color w:val="0A1F41"/>
          <w:sz w:val="20"/>
        </w:rPr>
      </w:pPr>
    </w:p>
    <w:p w14:paraId="51395B8E" w14:textId="0A17CBE4" w:rsidR="00D13B7A" w:rsidRDefault="00A628D4">
      <w:pPr>
        <w:ind w:left="943"/>
        <w:rPr>
          <w:b/>
          <w:sz w:val="20"/>
        </w:rPr>
      </w:pPr>
      <w:r>
        <w:rPr>
          <w:noProof/>
        </w:rPr>
        <mc:AlternateContent>
          <mc:Choice Requires="wps">
            <w:drawing>
              <wp:anchor distT="0" distB="0" distL="0" distR="0" simplePos="0" relativeHeight="251660288" behindDoc="1" locked="0" layoutInCell="1" allowOverlap="1" wp14:anchorId="1E724733" wp14:editId="2E233E08">
                <wp:simplePos x="0" y="0"/>
                <wp:positionH relativeFrom="page">
                  <wp:posOffset>237286</wp:posOffset>
                </wp:positionH>
                <wp:positionV relativeFrom="paragraph">
                  <wp:posOffset>-34919</wp:posOffset>
                </wp:positionV>
                <wp:extent cx="7309484" cy="112776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9484" cy="1127760"/>
                        </a:xfrm>
                        <a:custGeom>
                          <a:avLst/>
                          <a:gdLst/>
                          <a:ahLst/>
                          <a:cxnLst/>
                          <a:rect l="l" t="t" r="r" b="b"/>
                          <a:pathLst>
                            <a:path w="7309484" h="1127760">
                              <a:moveTo>
                                <a:pt x="7309180" y="0"/>
                              </a:moveTo>
                              <a:lnTo>
                                <a:pt x="0" y="0"/>
                              </a:lnTo>
                              <a:lnTo>
                                <a:pt x="0" y="1127340"/>
                              </a:lnTo>
                              <a:lnTo>
                                <a:pt x="7309180" y="1127340"/>
                              </a:lnTo>
                              <a:lnTo>
                                <a:pt x="7309180" y="0"/>
                              </a:lnTo>
                              <a:close/>
                            </a:path>
                          </a:pathLst>
                        </a:custGeom>
                        <a:solidFill>
                          <a:srgbClr val="E3E5E6"/>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25E81A34" id="Graphic 8" o:spid="_x0000_s1026" style="position:absolute;margin-left:18.7pt;margin-top:-2.75pt;width:575.55pt;height:88.8pt;z-index:-25165619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7309484,112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" path="m7309180,l,,,1127340r7309180,l7309180,xe" fillcolor="#e3e5e6" stroked="f">
                <v:path arrowok="t"/>
                <w10:wrap anchorx="page"/>
              </v:shape>
            </w:pict>
          </mc:Fallback>
        </mc:AlternateContent>
      </w:r>
      <w:r>
        <w:rPr>
          <w:b/>
          <w:color w:val="0A1F41"/>
          <w:sz w:val="20"/>
        </w:rPr>
        <w:t>Complete</w:t>
      </w:r>
      <w:r>
        <w:rPr>
          <w:b/>
          <w:color w:val="0A1F41"/>
          <w:spacing w:val="-7"/>
          <w:sz w:val="20"/>
        </w:rPr>
        <w:t xml:space="preserve"> </w:t>
      </w:r>
      <w:r>
        <w:rPr>
          <w:b/>
          <w:color w:val="0A1F41"/>
          <w:sz w:val="20"/>
        </w:rPr>
        <w:t>one</w:t>
      </w:r>
      <w:r>
        <w:rPr>
          <w:b/>
          <w:color w:val="0A1F41"/>
          <w:spacing w:val="-4"/>
          <w:sz w:val="20"/>
        </w:rPr>
        <w:t xml:space="preserve"> </w:t>
      </w:r>
      <w:r>
        <w:rPr>
          <w:b/>
          <w:color w:val="0A1F41"/>
          <w:sz w:val="20"/>
        </w:rPr>
        <w:t>of</w:t>
      </w:r>
      <w:r>
        <w:rPr>
          <w:b/>
          <w:color w:val="0A1F41"/>
          <w:spacing w:val="-5"/>
          <w:sz w:val="20"/>
        </w:rPr>
        <w:t xml:space="preserve"> </w:t>
      </w:r>
      <w:r>
        <w:rPr>
          <w:b/>
          <w:color w:val="0A1F41"/>
          <w:sz w:val="20"/>
        </w:rPr>
        <w:t>the</w:t>
      </w:r>
      <w:r>
        <w:rPr>
          <w:b/>
          <w:color w:val="0A1F41"/>
          <w:spacing w:val="-4"/>
          <w:sz w:val="20"/>
        </w:rPr>
        <w:t xml:space="preserve"> </w:t>
      </w:r>
      <w:r>
        <w:rPr>
          <w:b/>
          <w:color w:val="0A1F41"/>
          <w:sz w:val="20"/>
        </w:rPr>
        <w:t>following</w:t>
      </w:r>
      <w:r>
        <w:rPr>
          <w:b/>
          <w:color w:val="0A1F41"/>
          <w:spacing w:val="-5"/>
          <w:sz w:val="20"/>
        </w:rPr>
        <w:t xml:space="preserve"> </w:t>
      </w:r>
      <w:r>
        <w:rPr>
          <w:b/>
          <w:color w:val="0A1F41"/>
          <w:sz w:val="20"/>
        </w:rPr>
        <w:t>per</w:t>
      </w:r>
      <w:r>
        <w:rPr>
          <w:b/>
          <w:color w:val="0A1F41"/>
          <w:spacing w:val="-5"/>
          <w:sz w:val="20"/>
        </w:rPr>
        <w:t xml:space="preserve"> </w:t>
      </w:r>
      <w:r>
        <w:rPr>
          <w:b/>
          <w:color w:val="0A1F41"/>
          <w:sz w:val="20"/>
        </w:rPr>
        <w:t>your</w:t>
      </w:r>
      <w:r>
        <w:rPr>
          <w:b/>
          <w:color w:val="0A1F41"/>
          <w:spacing w:val="-5"/>
          <w:sz w:val="20"/>
        </w:rPr>
        <w:t xml:space="preserve"> </w:t>
      </w:r>
      <w:r>
        <w:rPr>
          <w:b/>
          <w:color w:val="0A1F41"/>
          <w:spacing w:val="-2"/>
          <w:sz w:val="20"/>
        </w:rPr>
        <w:t>supervisor:</w:t>
      </w:r>
    </w:p>
    <w:p w14:paraId="55A40123" w14:textId="12848CC0" w:rsidR="00D30785" w:rsidRPr="00D30785" w:rsidRDefault="00D30785" w:rsidP="00D30785">
      <w:pPr>
        <w:pStyle w:val="ListParagraph"/>
        <w:numPr>
          <w:ilvl w:val="1"/>
          <w:numId w:val="1"/>
        </w:numPr>
        <w:rPr>
          <w:bCs/>
          <w:sz w:val="20"/>
        </w:rPr>
      </w:pPr>
      <w:r w:rsidRPr="00D30785">
        <w:rPr>
          <w:b/>
          <w:color w:val="0A1F41"/>
          <w:sz w:val="20"/>
        </w:rPr>
        <w:t xml:space="preserve">FMS 151 </w:t>
      </w:r>
      <w:r w:rsidRPr="00D30785">
        <w:rPr>
          <w:bCs/>
          <w:color w:val="0A1F41"/>
          <w:sz w:val="20"/>
        </w:rPr>
        <w:t xml:space="preserve">Foundational Foreign Military Sales (FMS) </w:t>
      </w:r>
    </w:p>
    <w:p w14:paraId="25C8553F" w14:textId="6FD19091" w:rsidR="00C976D2" w:rsidRDefault="00C976D2">
      <w:pPr>
        <w:pStyle w:val="ListParagraph"/>
        <w:numPr>
          <w:ilvl w:val="1"/>
          <w:numId w:val="1"/>
        </w:numPr>
        <w:tabs>
          <w:tab w:val="left" w:pos="1122"/>
        </w:tabs>
        <w:ind w:left="1122" w:hanging="179"/>
        <w:rPr>
          <w:sz w:val="20"/>
        </w:rPr>
      </w:pPr>
      <w:r>
        <w:rPr>
          <w:b/>
          <w:color w:val="0A1F41"/>
          <w:sz w:val="20"/>
        </w:rPr>
        <w:t xml:space="preserve">PR 101 </w:t>
      </w:r>
      <w:r w:rsidRPr="00C976D2">
        <w:rPr>
          <w:bCs/>
          <w:color w:val="0A1F41"/>
          <w:sz w:val="20"/>
        </w:rPr>
        <w:t>Foundational Policy and Resourcing</w:t>
      </w:r>
      <w:r>
        <w:rPr>
          <w:b/>
          <w:color w:val="0A1F41"/>
          <w:sz w:val="20"/>
        </w:rPr>
        <w:t xml:space="preserve"> </w:t>
      </w:r>
    </w:p>
    <w:p w14:paraId="08EBAAEE" w14:textId="72A0BCE1" w:rsidR="00D13B7A" w:rsidRPr="00CE39AE" w:rsidRDefault="00A628D4">
      <w:pPr>
        <w:pStyle w:val="ListParagraph"/>
        <w:numPr>
          <w:ilvl w:val="1"/>
          <w:numId w:val="1"/>
        </w:numPr>
        <w:tabs>
          <w:tab w:val="left" w:pos="1122"/>
        </w:tabs>
        <w:spacing w:before="5"/>
        <w:ind w:left="1122" w:hanging="179"/>
        <w:rPr>
          <w:sz w:val="20"/>
        </w:rPr>
      </w:pPr>
      <w:r>
        <w:rPr>
          <w:b/>
          <w:color w:val="0A1F41"/>
          <w:sz w:val="20"/>
        </w:rPr>
        <w:t>SCO</w:t>
      </w:r>
      <w:r>
        <w:rPr>
          <w:b/>
          <w:color w:val="0A1F41"/>
          <w:spacing w:val="-7"/>
          <w:sz w:val="20"/>
        </w:rPr>
        <w:t xml:space="preserve"> </w:t>
      </w:r>
      <w:r>
        <w:rPr>
          <w:b/>
          <w:color w:val="0A1F41"/>
          <w:sz w:val="20"/>
        </w:rPr>
        <w:t>120</w:t>
      </w:r>
      <w:r>
        <w:rPr>
          <w:b/>
          <w:color w:val="0A1F41"/>
          <w:spacing w:val="-5"/>
          <w:sz w:val="20"/>
        </w:rPr>
        <w:t xml:space="preserve"> </w:t>
      </w:r>
      <w:r>
        <w:rPr>
          <w:color w:val="0A1F41"/>
          <w:sz w:val="20"/>
        </w:rPr>
        <w:t>Security</w:t>
      </w:r>
      <w:r>
        <w:rPr>
          <w:color w:val="0A1F41"/>
          <w:spacing w:val="-5"/>
          <w:sz w:val="20"/>
        </w:rPr>
        <w:t xml:space="preserve"> </w:t>
      </w:r>
      <w:r>
        <w:rPr>
          <w:color w:val="0A1F41"/>
          <w:sz w:val="20"/>
        </w:rPr>
        <w:t>Cooperation</w:t>
      </w:r>
      <w:r>
        <w:rPr>
          <w:color w:val="0A1F41"/>
          <w:spacing w:val="-5"/>
          <w:sz w:val="20"/>
        </w:rPr>
        <w:t xml:space="preserve"> </w:t>
      </w:r>
      <w:r>
        <w:rPr>
          <w:color w:val="0A1F41"/>
          <w:sz w:val="20"/>
        </w:rPr>
        <w:t>Organization</w:t>
      </w:r>
      <w:r>
        <w:rPr>
          <w:color w:val="0A1F41"/>
          <w:spacing w:val="-5"/>
          <w:sz w:val="20"/>
        </w:rPr>
        <w:t xml:space="preserve"> </w:t>
      </w:r>
      <w:r>
        <w:rPr>
          <w:color w:val="0A1F41"/>
          <w:sz w:val="20"/>
        </w:rPr>
        <w:t>(SCO)</w:t>
      </w:r>
      <w:r>
        <w:rPr>
          <w:color w:val="0A1F41"/>
          <w:spacing w:val="-5"/>
          <w:sz w:val="20"/>
        </w:rPr>
        <w:t xml:space="preserve"> </w:t>
      </w:r>
      <w:r>
        <w:rPr>
          <w:color w:val="0A1F41"/>
          <w:sz w:val="20"/>
        </w:rPr>
        <w:t>Basic</w:t>
      </w:r>
      <w:r>
        <w:rPr>
          <w:color w:val="0A1F41"/>
          <w:spacing w:val="-4"/>
          <w:sz w:val="20"/>
        </w:rPr>
        <w:t xml:space="preserve"> </w:t>
      </w:r>
      <w:r>
        <w:rPr>
          <w:color w:val="0A1F41"/>
          <w:spacing w:val="-2"/>
          <w:sz w:val="20"/>
        </w:rPr>
        <w:t>Operations</w:t>
      </w:r>
    </w:p>
    <w:p w14:paraId="54092C13" w14:textId="77777777" w:rsidR="00D13B7A" w:rsidRDefault="00A628D4">
      <w:pPr>
        <w:pStyle w:val="ListParagraph"/>
        <w:numPr>
          <w:ilvl w:val="1"/>
          <w:numId w:val="1"/>
        </w:numPr>
        <w:tabs>
          <w:tab w:val="left" w:pos="1122"/>
        </w:tabs>
        <w:ind w:left="1122" w:hanging="179"/>
        <w:rPr>
          <w:sz w:val="20"/>
        </w:rPr>
      </w:pPr>
      <w:r>
        <w:rPr>
          <w:b/>
          <w:color w:val="0A1F41"/>
          <w:sz w:val="20"/>
        </w:rPr>
        <w:t>BPC</w:t>
      </w:r>
      <w:r>
        <w:rPr>
          <w:b/>
          <w:color w:val="0A1F41"/>
          <w:spacing w:val="-5"/>
          <w:sz w:val="20"/>
        </w:rPr>
        <w:t xml:space="preserve"> </w:t>
      </w:r>
      <w:r>
        <w:rPr>
          <w:b/>
          <w:color w:val="0A1F41"/>
          <w:sz w:val="20"/>
        </w:rPr>
        <w:t>150</w:t>
      </w:r>
      <w:r>
        <w:rPr>
          <w:b/>
          <w:color w:val="0A1F41"/>
          <w:spacing w:val="-1"/>
          <w:sz w:val="20"/>
        </w:rPr>
        <w:t xml:space="preserve"> </w:t>
      </w:r>
      <w:r>
        <w:rPr>
          <w:color w:val="0A1F41"/>
          <w:sz w:val="20"/>
        </w:rPr>
        <w:t>BPC</w:t>
      </w:r>
      <w:r>
        <w:rPr>
          <w:color w:val="0A1F41"/>
          <w:spacing w:val="-1"/>
          <w:sz w:val="20"/>
        </w:rPr>
        <w:t xml:space="preserve"> </w:t>
      </w:r>
      <w:r>
        <w:rPr>
          <w:color w:val="0A1F41"/>
          <w:spacing w:val="-2"/>
          <w:sz w:val="20"/>
        </w:rPr>
        <w:t>Foundations</w:t>
      </w:r>
    </w:p>
    <w:p w14:paraId="7EECB6E8" w14:textId="77777777" w:rsidR="00D13B7A" w:rsidRDefault="00A628D4">
      <w:pPr>
        <w:pStyle w:val="ListParagraph"/>
        <w:numPr>
          <w:ilvl w:val="1"/>
          <w:numId w:val="1"/>
        </w:numPr>
        <w:tabs>
          <w:tab w:val="left" w:pos="1122"/>
        </w:tabs>
        <w:spacing w:before="5"/>
        <w:ind w:left="1122" w:hanging="179"/>
        <w:rPr>
          <w:sz w:val="20"/>
        </w:rPr>
      </w:pPr>
      <w:r>
        <w:rPr>
          <w:b/>
          <w:color w:val="0A1F41"/>
          <w:sz w:val="20"/>
        </w:rPr>
        <w:t>ATE</w:t>
      </w:r>
      <w:r>
        <w:rPr>
          <w:b/>
          <w:color w:val="0A1F41"/>
          <w:spacing w:val="-6"/>
          <w:sz w:val="20"/>
        </w:rPr>
        <w:t xml:space="preserve"> </w:t>
      </w:r>
      <w:r>
        <w:rPr>
          <w:b/>
          <w:color w:val="0A1F41"/>
          <w:sz w:val="20"/>
        </w:rPr>
        <w:t>121</w:t>
      </w:r>
      <w:r>
        <w:rPr>
          <w:b/>
          <w:color w:val="0A1F41"/>
          <w:spacing w:val="-5"/>
          <w:sz w:val="20"/>
        </w:rPr>
        <w:t xml:space="preserve"> </w:t>
      </w:r>
      <w:r>
        <w:rPr>
          <w:color w:val="0A1F41"/>
          <w:sz w:val="20"/>
        </w:rPr>
        <w:t>Foundations</w:t>
      </w:r>
      <w:r>
        <w:rPr>
          <w:color w:val="0A1F41"/>
          <w:spacing w:val="-5"/>
          <w:sz w:val="20"/>
        </w:rPr>
        <w:t xml:space="preserve"> </w:t>
      </w:r>
      <w:r>
        <w:rPr>
          <w:color w:val="0A1F41"/>
          <w:sz w:val="20"/>
        </w:rPr>
        <w:t>of</w:t>
      </w:r>
      <w:r>
        <w:rPr>
          <w:color w:val="0A1F41"/>
          <w:spacing w:val="-5"/>
          <w:sz w:val="20"/>
        </w:rPr>
        <w:t xml:space="preserve"> </w:t>
      </w:r>
      <w:r>
        <w:rPr>
          <w:color w:val="0A1F41"/>
          <w:sz w:val="20"/>
        </w:rPr>
        <w:t>the</w:t>
      </w:r>
      <w:r>
        <w:rPr>
          <w:color w:val="0A1F41"/>
          <w:spacing w:val="-5"/>
          <w:sz w:val="20"/>
        </w:rPr>
        <w:t xml:space="preserve"> </w:t>
      </w:r>
      <w:r>
        <w:rPr>
          <w:color w:val="0A1F41"/>
          <w:sz w:val="20"/>
        </w:rPr>
        <w:t>International</w:t>
      </w:r>
      <w:r>
        <w:rPr>
          <w:color w:val="0A1F41"/>
          <w:spacing w:val="-6"/>
          <w:sz w:val="20"/>
        </w:rPr>
        <w:t xml:space="preserve"> </w:t>
      </w:r>
      <w:r>
        <w:rPr>
          <w:color w:val="0A1F41"/>
          <w:sz w:val="20"/>
        </w:rPr>
        <w:t>Military</w:t>
      </w:r>
      <w:r>
        <w:rPr>
          <w:color w:val="0A1F41"/>
          <w:spacing w:val="-6"/>
          <w:sz w:val="20"/>
        </w:rPr>
        <w:t xml:space="preserve"> </w:t>
      </w:r>
      <w:r>
        <w:rPr>
          <w:color w:val="0A1F41"/>
          <w:sz w:val="20"/>
        </w:rPr>
        <w:t>Student</w:t>
      </w:r>
      <w:r>
        <w:rPr>
          <w:color w:val="0A1F41"/>
          <w:spacing w:val="-6"/>
          <w:sz w:val="20"/>
        </w:rPr>
        <w:t xml:space="preserve"> </w:t>
      </w:r>
      <w:r>
        <w:rPr>
          <w:color w:val="0A1F41"/>
          <w:sz w:val="20"/>
        </w:rPr>
        <w:t>Office</w:t>
      </w:r>
      <w:r>
        <w:rPr>
          <w:color w:val="0A1F41"/>
          <w:spacing w:val="-5"/>
          <w:sz w:val="20"/>
        </w:rPr>
        <w:t xml:space="preserve"> </w:t>
      </w:r>
      <w:r>
        <w:rPr>
          <w:color w:val="0A1F41"/>
          <w:spacing w:val="-2"/>
          <w:sz w:val="20"/>
        </w:rPr>
        <w:t>(IMSO)</w:t>
      </w:r>
    </w:p>
    <w:p w14:paraId="5E235698" w14:textId="77777777" w:rsidR="003B6FEB" w:rsidRPr="003B6FEB" w:rsidRDefault="00A628D4">
      <w:pPr>
        <w:pStyle w:val="ListParagraph"/>
        <w:numPr>
          <w:ilvl w:val="1"/>
          <w:numId w:val="1"/>
        </w:numPr>
        <w:tabs>
          <w:tab w:val="left" w:pos="1122"/>
        </w:tabs>
        <w:spacing w:before="5" w:line="616" w:lineRule="auto"/>
        <w:ind w:left="942" w:right="4934" w:firstLine="1"/>
        <w:rPr>
          <w:sz w:val="20"/>
        </w:rPr>
      </w:pPr>
      <w:r>
        <w:rPr>
          <w:b/>
          <w:color w:val="0A1F41"/>
          <w:sz w:val="20"/>
        </w:rPr>
        <w:t>AME</w:t>
      </w:r>
      <w:r>
        <w:rPr>
          <w:b/>
          <w:color w:val="0A1F41"/>
          <w:spacing w:val="-12"/>
          <w:sz w:val="20"/>
        </w:rPr>
        <w:t xml:space="preserve"> </w:t>
      </w:r>
      <w:r>
        <w:rPr>
          <w:b/>
          <w:color w:val="0A1F41"/>
          <w:sz w:val="20"/>
        </w:rPr>
        <w:t>110</w:t>
      </w:r>
      <w:r>
        <w:rPr>
          <w:b/>
          <w:color w:val="0A1F41"/>
          <w:spacing w:val="-11"/>
          <w:sz w:val="20"/>
        </w:rPr>
        <w:t xml:space="preserve"> </w:t>
      </w:r>
      <w:r>
        <w:rPr>
          <w:color w:val="0A1F41"/>
          <w:sz w:val="20"/>
        </w:rPr>
        <w:t>Foundations</w:t>
      </w:r>
      <w:r>
        <w:rPr>
          <w:color w:val="0A1F41"/>
          <w:spacing w:val="-10"/>
          <w:sz w:val="20"/>
        </w:rPr>
        <w:t xml:space="preserve"> </w:t>
      </w:r>
      <w:r>
        <w:rPr>
          <w:color w:val="0A1F41"/>
          <w:sz w:val="20"/>
        </w:rPr>
        <w:t>of</w:t>
      </w:r>
      <w:r>
        <w:rPr>
          <w:color w:val="0A1F41"/>
          <w:spacing w:val="-11"/>
          <w:sz w:val="20"/>
        </w:rPr>
        <w:t xml:space="preserve"> </w:t>
      </w:r>
      <w:r>
        <w:rPr>
          <w:color w:val="0A1F41"/>
          <w:sz w:val="20"/>
        </w:rPr>
        <w:t xml:space="preserve">AME </w:t>
      </w:r>
    </w:p>
    <w:p w14:paraId="6A3BD334" w14:textId="449B4701" w:rsidR="00D13B7A" w:rsidRDefault="00A628D4" w:rsidP="00812A2F">
      <w:pPr>
        <w:pStyle w:val="ListParagraph"/>
        <w:tabs>
          <w:tab w:val="left" w:pos="1122"/>
        </w:tabs>
        <w:spacing w:before="5" w:line="616" w:lineRule="auto"/>
        <w:ind w:left="943" w:right="4934" w:firstLine="0"/>
        <w:rPr>
          <w:color w:val="0A1F41"/>
          <w:sz w:val="20"/>
        </w:rPr>
      </w:pPr>
      <w:r w:rsidRPr="003B6FEB">
        <w:rPr>
          <w:color w:val="0A1F41"/>
          <w:sz w:val="20"/>
        </w:rPr>
        <w:t xml:space="preserve">Lead </w:t>
      </w:r>
      <w:r w:rsidR="007547D0">
        <w:rPr>
          <w:color w:val="0A1F41"/>
          <w:sz w:val="20"/>
        </w:rPr>
        <w:t xml:space="preserve">People / Organizations </w:t>
      </w:r>
    </w:p>
    <w:p w14:paraId="04CB3F12" w14:textId="77777777" w:rsidR="00812A2F" w:rsidRDefault="00812A2F" w:rsidP="00812A2F">
      <w:pPr>
        <w:pStyle w:val="ListParagraph"/>
        <w:tabs>
          <w:tab w:val="left" w:pos="1122"/>
        </w:tabs>
        <w:spacing w:before="5" w:line="616" w:lineRule="auto"/>
        <w:ind w:left="943" w:right="4934" w:firstLine="0"/>
        <w:rPr>
          <w:color w:val="0A1F41"/>
          <w:sz w:val="20"/>
        </w:rPr>
      </w:pPr>
    </w:p>
    <w:p w14:paraId="0F6C1B49" w14:textId="043F59CD" w:rsidR="00812A2F" w:rsidRPr="00812A2F" w:rsidRDefault="00812A2F" w:rsidP="00812A2F">
      <w:pPr>
        <w:tabs>
          <w:tab w:val="left" w:pos="1122"/>
        </w:tabs>
        <w:spacing w:before="5" w:line="616" w:lineRule="auto"/>
        <w:ind w:right="4934"/>
        <w:rPr>
          <w:sz w:val="20"/>
        </w:rPr>
        <w:sectPr w:rsidR="00812A2F" w:rsidRPr="00812A2F">
          <w:type w:val="continuous"/>
          <w:pgSz w:w="12240" w:h="15840"/>
          <w:pgMar w:top="0" w:right="0" w:bottom="0" w:left="0" w:header="720" w:footer="720" w:gutter="0"/>
          <w:cols w:num="2" w:space="720" w:equalWidth="0">
            <w:col w:w="3526" w:space="74"/>
            <w:col w:w="8640"/>
          </w:cols>
        </w:sectPr>
      </w:pPr>
    </w:p>
    <w:p w14:paraId="7E172100" w14:textId="7324FF22" w:rsidR="00D13B7A" w:rsidRDefault="00A628D4" w:rsidP="00B82B01">
      <w:pPr>
        <w:pStyle w:val="BodyText"/>
        <w:rPr>
          <w:sz w:val="26"/>
        </w:rPr>
      </w:pPr>
      <w:r>
        <w:rPr>
          <w:noProof/>
        </w:rPr>
        <mc:AlternateContent>
          <mc:Choice Requires="wpg">
            <w:drawing>
              <wp:anchor distT="0" distB="0" distL="0" distR="0" simplePos="0" relativeHeight="251648000" behindDoc="0" locked="0" layoutInCell="1" allowOverlap="1" wp14:anchorId="380CD35C" wp14:editId="4563B414">
                <wp:simplePos x="0" y="0"/>
                <wp:positionH relativeFrom="page">
                  <wp:posOffset>0</wp:posOffset>
                </wp:positionH>
                <wp:positionV relativeFrom="page">
                  <wp:posOffset>0</wp:posOffset>
                </wp:positionV>
                <wp:extent cx="7772400" cy="11811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81100"/>
                          <a:chOff x="0" y="0"/>
                          <a:chExt cx="7772400" cy="1181100"/>
                        </a:xfrm>
                      </wpg:grpSpPr>
                      <wps:wsp>
                        <wps:cNvPr id="10" name="Graphic 10"/>
                        <wps:cNvSpPr/>
                        <wps:spPr>
                          <a:xfrm>
                            <a:off x="0" y="0"/>
                            <a:ext cx="7772400" cy="1162050"/>
                          </a:xfrm>
                          <a:custGeom>
                            <a:avLst/>
                            <a:gdLst/>
                            <a:ahLst/>
                            <a:cxnLst/>
                            <a:rect l="l" t="t" r="r" b="b"/>
                            <a:pathLst>
                              <a:path w="7772400" h="1162050">
                                <a:moveTo>
                                  <a:pt x="7772400" y="0"/>
                                </a:moveTo>
                                <a:lnTo>
                                  <a:pt x="0" y="0"/>
                                </a:lnTo>
                                <a:lnTo>
                                  <a:pt x="0" y="1162050"/>
                                </a:lnTo>
                                <a:lnTo>
                                  <a:pt x="7772400" y="1162050"/>
                                </a:lnTo>
                                <a:lnTo>
                                  <a:pt x="7772400" y="0"/>
                                </a:lnTo>
                                <a:close/>
                              </a:path>
                            </a:pathLst>
                          </a:custGeom>
                          <a:solidFill>
                            <a:srgbClr val="0A1F41"/>
                          </a:solidFill>
                        </wps:spPr>
                        <wps:bodyPr wrap="square" lIns="0" tIns="0" rIns="0" bIns="0" rtlCol="0">
                          <a:prstTxWarp prst="textNoShape">
                            <a:avLst/>
                          </a:prstTxWarp>
                          <a:noAutofit/>
                        </wps:bodyPr>
                      </wps:wsp>
                      <wps:wsp>
                        <wps:cNvPr id="11" name="Graphic 11"/>
                        <wps:cNvSpPr/>
                        <wps:spPr>
                          <a:xfrm>
                            <a:off x="0" y="1143000"/>
                            <a:ext cx="7772400" cy="38100"/>
                          </a:xfrm>
                          <a:custGeom>
                            <a:avLst/>
                            <a:gdLst/>
                            <a:ahLst/>
                            <a:cxnLst/>
                            <a:rect l="l" t="t" r="r" b="b"/>
                            <a:pathLst>
                              <a:path w="7772400" h="38100">
                                <a:moveTo>
                                  <a:pt x="0" y="38100"/>
                                </a:moveTo>
                                <a:lnTo>
                                  <a:pt x="7772400" y="38100"/>
                                </a:lnTo>
                                <a:lnTo>
                                  <a:pt x="7772400" y="0"/>
                                </a:lnTo>
                                <a:lnTo>
                                  <a:pt x="0" y="0"/>
                                </a:lnTo>
                                <a:lnTo>
                                  <a:pt x="0" y="38100"/>
                                </a:lnTo>
                                <a:close/>
                              </a:path>
                            </a:pathLst>
                          </a:custGeom>
                          <a:solidFill>
                            <a:srgbClr val="D8AC28"/>
                          </a:solidFill>
                        </wps:spPr>
                        <wps:bodyPr wrap="square" lIns="0" tIns="0" rIns="0" bIns="0" rtlCol="0">
                          <a:prstTxWarp prst="textNoShape">
                            <a:avLst/>
                          </a:prstTxWarp>
                          <a:noAutofit/>
                        </wps:bodyPr>
                      </wps:wsp>
                      <pic:pic xmlns:pic="http://schemas.openxmlformats.org/drawingml/2006/picture">
                        <pic:nvPicPr>
                          <pic:cNvPr id="12" name="Image 12"/>
                          <pic:cNvPicPr/>
                        </pic:nvPicPr>
                        <pic:blipFill>
                          <a:blip r:embed="rId5" cstate="print"/>
                          <a:stretch>
                            <a:fillRect/>
                          </a:stretch>
                        </pic:blipFill>
                        <pic:spPr>
                          <a:xfrm>
                            <a:off x="3640870" y="276948"/>
                            <a:ext cx="3902929" cy="648322"/>
                          </a:xfrm>
                          <a:prstGeom prst="rect">
                            <a:avLst/>
                          </a:prstGeom>
                        </pic:spPr>
                      </pic:pic>
                      <wps:wsp>
                        <wps:cNvPr id="13" name="Textbox 13"/>
                        <wps:cNvSpPr txBox="1"/>
                        <wps:spPr>
                          <a:xfrm>
                            <a:off x="0" y="0"/>
                            <a:ext cx="7772400" cy="1181100"/>
                          </a:xfrm>
                          <a:prstGeom prst="rect">
                            <a:avLst/>
                          </a:prstGeom>
                        </wps:spPr>
                        <wps:txbx>
                          <w:txbxContent>
                            <w:p w14:paraId="46878649" w14:textId="77777777" w:rsidR="00D13B7A" w:rsidRDefault="00D13B7A">
                              <w:pPr>
                                <w:spacing w:before="308"/>
                                <w:rPr>
                                  <w:sz w:val="30"/>
                                </w:rPr>
                              </w:pPr>
                            </w:p>
                            <w:p w14:paraId="583768B3" w14:textId="77777777" w:rsidR="00D13B7A" w:rsidRDefault="00A628D4">
                              <w:pPr>
                                <w:spacing w:before="1" w:line="327" w:lineRule="exact"/>
                                <w:ind w:left="360"/>
                                <w:rPr>
                                  <w:sz w:val="30"/>
                                </w:rPr>
                              </w:pPr>
                              <w:r>
                                <w:rPr>
                                  <w:color w:val="FFFFFF"/>
                                  <w:spacing w:val="-10"/>
                                  <w:sz w:val="30"/>
                                </w:rPr>
                                <w:t>CERTIFICATION</w:t>
                              </w:r>
                              <w:r>
                                <w:rPr>
                                  <w:color w:val="FFFFFF"/>
                                  <w:spacing w:val="-6"/>
                                  <w:sz w:val="30"/>
                                </w:rPr>
                                <w:t xml:space="preserve"> </w:t>
                              </w:r>
                              <w:r>
                                <w:rPr>
                                  <w:color w:val="FFFFFF"/>
                                  <w:spacing w:val="-10"/>
                                  <w:sz w:val="30"/>
                                </w:rPr>
                                <w:t>PATHWAY</w:t>
                              </w:r>
                              <w:r>
                                <w:rPr>
                                  <w:color w:val="FFFFFF"/>
                                  <w:spacing w:val="-5"/>
                                  <w:sz w:val="30"/>
                                </w:rPr>
                                <w:t xml:space="preserve"> </w:t>
                              </w:r>
                              <w:r>
                                <w:rPr>
                                  <w:color w:val="FFFFFF"/>
                                  <w:spacing w:val="-10"/>
                                  <w:sz w:val="30"/>
                                </w:rPr>
                                <w:t>FACT</w:t>
                              </w:r>
                              <w:r>
                                <w:rPr>
                                  <w:color w:val="FFFFFF"/>
                                  <w:spacing w:val="-5"/>
                                  <w:sz w:val="30"/>
                                </w:rPr>
                                <w:t xml:space="preserve"> </w:t>
                              </w:r>
                              <w:r>
                                <w:rPr>
                                  <w:color w:val="FFFFFF"/>
                                  <w:spacing w:val="-10"/>
                                  <w:sz w:val="30"/>
                                </w:rPr>
                                <w:t>SHEET</w:t>
                              </w:r>
                            </w:p>
                            <w:p w14:paraId="60B86E1F" w14:textId="2BB9C4B6" w:rsidR="00D13B7A" w:rsidRDefault="004D1422">
                              <w:pPr>
                                <w:spacing w:line="245" w:lineRule="exact"/>
                                <w:ind w:left="360"/>
                                <w:rPr>
                                  <w:sz w:val="23"/>
                                </w:rPr>
                              </w:pPr>
                              <w:r>
                                <w:rPr>
                                  <w:color w:val="FFFFFF"/>
                                  <w:sz w:val="23"/>
                                </w:rPr>
                                <w:t>State Partnership Program</w:t>
                              </w:r>
                              <w:r>
                                <w:rPr>
                                  <w:color w:val="FFFFFF"/>
                                  <w:spacing w:val="-8"/>
                                  <w:sz w:val="23"/>
                                </w:rPr>
                                <w:t xml:space="preserve"> </w:t>
                              </w:r>
                              <w:r>
                                <w:rPr>
                                  <w:color w:val="FFFFFF"/>
                                  <w:sz w:val="23"/>
                                </w:rPr>
                                <w:t>–</w:t>
                              </w:r>
                              <w:r>
                                <w:rPr>
                                  <w:color w:val="FFFFFF"/>
                                  <w:spacing w:val="-7"/>
                                  <w:sz w:val="23"/>
                                </w:rPr>
                                <w:t xml:space="preserve"> </w:t>
                              </w:r>
                              <w:r w:rsidR="00DE681E">
                                <w:rPr>
                                  <w:color w:val="FFFFFF"/>
                                  <w:spacing w:val="-2"/>
                                  <w:sz w:val="23"/>
                                </w:rPr>
                                <w:t>Expert</w:t>
                              </w:r>
                            </w:p>
                          </w:txbxContent>
                        </wps:txbx>
                        <wps:bodyPr wrap="square" lIns="0" tIns="0" rIns="0" bIns="0" rtlCol="0">
                          <a:noAutofit/>
                        </wps:bodyPr>
                      </wps:wsp>
                    </wpg:wgp>
                  </a:graphicData>
                </a:graphic>
              </wp:anchor>
            </w:drawing>
          </mc:Choice>
          <mc:Fallback>
            <w:pict>
              <v:group w14:anchorId="380CD35C" id="Group 9" o:spid="_x0000_s1030" style="position:absolute;margin-left:0;margin-top:0;width:612pt;height:93pt;z-index:251648000;mso-wrap-distance-left:0;mso-wrap-distance-right:0;mso-position-horizontal-relative:page;mso-position-vertical-relative:page" coordsize="77724,11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">
                <v:shape id="Graphic 10" o:spid="_x0000_s1031" style="position:absolute;width:77724;height:11620;visibility:visible;mso-wrap-style:square;v-text-anchor:top" coordsize="7772400,116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" path="m7772400,l,,,1162050r7772400,l7772400,xe" fillcolor="#0a1f41" stroked="f">
                  <v:path arrowok="t"/>
                </v:shape>
                <v:shape id="Graphic 11" o:spid="_x0000_s1032" style="position:absolute;top:11430;width:77724;height:381;visibility:visible;mso-wrap-style:square;v-text-anchor:top" coordsize="77724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" path="m,38100r7772400,l7772400,,,,,38100xe" fillcolor="#d8ac2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33" type="#_x0000_t75" style="position:absolute;left:36408;top:2769;width:39029;height:6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">
                  <v:imagedata r:id="rId6" o:title=""/>
                </v:shape>
                <v:shape id="Textbox 13" o:spid="_x0000_s1034" type="#_x0000_t202" style="position:absolute;width:77724;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6878649" w14:textId="77777777" w:rsidR="00D13B7A" w:rsidRDefault="00D13B7A">
                        <w:pPr>
                          <w:spacing w:before="308"/>
                          <w:rPr>
                            <w:sz w:val="30"/>
                          </w:rPr>
                        </w:pPr>
                      </w:p>
                      <w:p w14:paraId="583768B3" w14:textId="77777777" w:rsidR="00D13B7A" w:rsidRDefault="00A628D4">
                        <w:pPr>
                          <w:spacing w:before="1" w:line="327" w:lineRule="exact"/>
                          <w:ind w:left="360"/>
                          <w:rPr>
                            <w:sz w:val="30"/>
                          </w:rPr>
                        </w:pPr>
                        <w:r>
                          <w:rPr>
                            <w:color w:val="FFFFFF"/>
                            <w:spacing w:val="-10"/>
                            <w:sz w:val="30"/>
                          </w:rPr>
                          <w:t>CERTIFICATION</w:t>
                        </w:r>
                        <w:r>
                          <w:rPr>
                            <w:color w:val="FFFFFF"/>
                            <w:spacing w:val="-6"/>
                            <w:sz w:val="30"/>
                          </w:rPr>
                          <w:t xml:space="preserve"> </w:t>
                        </w:r>
                        <w:r>
                          <w:rPr>
                            <w:color w:val="FFFFFF"/>
                            <w:spacing w:val="-10"/>
                            <w:sz w:val="30"/>
                          </w:rPr>
                          <w:t>PATHWAY</w:t>
                        </w:r>
                        <w:r>
                          <w:rPr>
                            <w:color w:val="FFFFFF"/>
                            <w:spacing w:val="-5"/>
                            <w:sz w:val="30"/>
                          </w:rPr>
                          <w:t xml:space="preserve"> </w:t>
                        </w:r>
                        <w:r>
                          <w:rPr>
                            <w:color w:val="FFFFFF"/>
                            <w:spacing w:val="-10"/>
                            <w:sz w:val="30"/>
                          </w:rPr>
                          <w:t>FACT</w:t>
                        </w:r>
                        <w:r>
                          <w:rPr>
                            <w:color w:val="FFFFFF"/>
                            <w:spacing w:val="-5"/>
                            <w:sz w:val="30"/>
                          </w:rPr>
                          <w:t xml:space="preserve"> </w:t>
                        </w:r>
                        <w:r>
                          <w:rPr>
                            <w:color w:val="FFFFFF"/>
                            <w:spacing w:val="-10"/>
                            <w:sz w:val="30"/>
                          </w:rPr>
                          <w:t>SHEET</w:t>
                        </w:r>
                      </w:p>
                      <w:p w14:paraId="60B86E1F" w14:textId="2BB9C4B6" w:rsidR="00D13B7A" w:rsidRDefault="004D1422">
                        <w:pPr>
                          <w:spacing w:line="245" w:lineRule="exact"/>
                          <w:ind w:left="360"/>
                          <w:rPr>
                            <w:sz w:val="23"/>
                          </w:rPr>
                        </w:pPr>
                        <w:r>
                          <w:rPr>
                            <w:color w:val="FFFFFF"/>
                            <w:sz w:val="23"/>
                          </w:rPr>
                          <w:t>State Partnership Program</w:t>
                        </w:r>
                        <w:r>
                          <w:rPr>
                            <w:color w:val="FFFFFF"/>
                            <w:spacing w:val="-8"/>
                            <w:sz w:val="23"/>
                          </w:rPr>
                          <w:t xml:space="preserve"> </w:t>
                        </w:r>
                        <w:r>
                          <w:rPr>
                            <w:color w:val="FFFFFF"/>
                            <w:sz w:val="23"/>
                          </w:rPr>
                          <w:t>–</w:t>
                        </w:r>
                        <w:r>
                          <w:rPr>
                            <w:color w:val="FFFFFF"/>
                            <w:spacing w:val="-7"/>
                            <w:sz w:val="23"/>
                          </w:rPr>
                          <w:t xml:space="preserve"> </w:t>
                        </w:r>
                        <w:r w:rsidR="00DE681E">
                          <w:rPr>
                            <w:color w:val="FFFFFF"/>
                            <w:spacing w:val="-2"/>
                            <w:sz w:val="23"/>
                          </w:rPr>
                          <w:t>Expert</w:t>
                        </w:r>
                      </w:p>
                    </w:txbxContent>
                  </v:textbox>
                </v:shape>
                <w10:wrap anchorx="page" anchory="page"/>
              </v:group>
            </w:pict>
          </mc:Fallback>
        </mc:AlternateContent>
      </w:r>
      <w:r>
        <w:rPr>
          <w:noProof/>
        </w:rPr>
        <mc:AlternateContent>
          <mc:Choice Requires="wps">
            <w:drawing>
              <wp:anchor distT="0" distB="0" distL="0" distR="0" simplePos="0" relativeHeight="251653120" behindDoc="0" locked="0" layoutInCell="1" allowOverlap="1" wp14:anchorId="4ECEBE03" wp14:editId="6C5C527A">
                <wp:simplePos x="0" y="0"/>
                <wp:positionH relativeFrom="page">
                  <wp:posOffset>0</wp:posOffset>
                </wp:positionH>
                <wp:positionV relativeFrom="page">
                  <wp:posOffset>9966959</wp:posOffset>
                </wp:positionV>
                <wp:extent cx="7772400" cy="9144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91440"/>
                        </a:xfrm>
                        <a:custGeom>
                          <a:avLst/>
                          <a:gdLst/>
                          <a:ahLst/>
                          <a:cxnLst/>
                          <a:rect l="l" t="t" r="r" b="b"/>
                          <a:pathLst>
                            <a:path w="7772400" h="91440">
                              <a:moveTo>
                                <a:pt x="7772400" y="0"/>
                              </a:moveTo>
                              <a:lnTo>
                                <a:pt x="0" y="0"/>
                              </a:lnTo>
                              <a:lnTo>
                                <a:pt x="0" y="91440"/>
                              </a:lnTo>
                              <a:lnTo>
                                <a:pt x="7772400" y="91440"/>
                              </a:lnTo>
                              <a:lnTo>
                                <a:pt x="7772400" y="0"/>
                              </a:lnTo>
                              <a:close/>
                            </a:path>
                          </a:pathLst>
                        </a:custGeom>
                        <a:solidFill>
                          <a:srgbClr val="D9AB28"/>
                        </a:solidFill>
                      </wps:spPr>
                      <wps:bodyPr wrap="square" lIns="0" tIns="0" rIns="0" bIns="0" rtlCol="0">
                        <a:prstTxWarp prst="textNoShape">
                          <a:avLst/>
                        </a:prstTxWarp>
                        <a:noAutofit/>
                      </wps:bodyPr>
                    </wps:wsp>
                  </a:graphicData>
                </a:graphic>
              </wp:anchor>
            </w:drawing>
          </mc:Choice>
          <mc:Fallback>
            <w:pict>
              <v:shape w14:anchorId="184A80C4" id="Graphic 14" o:spid="_x0000_s1026" style="position:absolute;margin-left:0;margin-top:784.8pt;width:612pt;height:7.2pt;z-index:251653120;visibility:visible;mso-wrap-style:square;mso-wrap-distance-left:0;mso-wrap-distance-top:0;mso-wrap-distance-right:0;mso-wrap-distance-bottom:0;mso-position-horizontal:absolute;mso-position-horizontal-relative:page;mso-position-vertical:absolute;mso-position-vertical-relative:page;v-text-anchor:top" coordsize="777240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" path="m7772400,l,,,91440r7772400,l7772400,xe" fillcolor="#d9ab28" stroked="f">
                <v:path arrowok="t"/>
                <w10:wrap anchorx="page" anchory="page"/>
              </v:shape>
            </w:pict>
          </mc:Fallback>
        </mc:AlternateContent>
      </w:r>
    </w:p>
    <w:p w14:paraId="585A0884" w14:textId="2704E781" w:rsidR="00D13B7A" w:rsidRDefault="00A628D4">
      <w:pPr>
        <w:pStyle w:val="Heading1"/>
        <w:ind w:left="39" w:right="22"/>
        <w:jc w:val="center"/>
      </w:pPr>
      <w:r>
        <w:rPr>
          <w:color w:val="0A1F41"/>
        </w:rPr>
        <w:t>Continuous</w:t>
      </w:r>
      <w:r>
        <w:rPr>
          <w:color w:val="0A1F41"/>
          <w:spacing w:val="-6"/>
        </w:rPr>
        <w:t xml:space="preserve"> </w:t>
      </w:r>
      <w:r>
        <w:rPr>
          <w:color w:val="0A1F41"/>
        </w:rPr>
        <w:t>Learning</w:t>
      </w:r>
      <w:r>
        <w:rPr>
          <w:color w:val="0A1F41"/>
          <w:spacing w:val="-4"/>
        </w:rPr>
        <w:t xml:space="preserve"> </w:t>
      </w:r>
      <w:r>
        <w:rPr>
          <w:color w:val="0A1F41"/>
        </w:rPr>
        <w:t>Examples</w:t>
      </w:r>
      <w:r>
        <w:rPr>
          <w:color w:val="0A1F41"/>
          <w:spacing w:val="-4"/>
        </w:rPr>
        <w:t xml:space="preserve"> </w:t>
      </w:r>
      <w:r>
        <w:rPr>
          <w:color w:val="0A1F41"/>
        </w:rPr>
        <w:t>(</w:t>
      </w:r>
      <w:r w:rsidR="00303C6B">
        <w:rPr>
          <w:color w:val="0A1F41"/>
        </w:rPr>
        <w:t>80</w:t>
      </w:r>
      <w:r>
        <w:rPr>
          <w:color w:val="0A1F41"/>
          <w:spacing w:val="-4"/>
        </w:rPr>
        <w:t xml:space="preserve"> </w:t>
      </w:r>
      <w:r>
        <w:rPr>
          <w:color w:val="0A1F41"/>
        </w:rPr>
        <w:t>hours</w:t>
      </w:r>
      <w:r>
        <w:rPr>
          <w:color w:val="0A1F41"/>
          <w:spacing w:val="-4"/>
        </w:rPr>
        <w:t xml:space="preserve"> </w:t>
      </w:r>
      <w:r>
        <w:rPr>
          <w:color w:val="0A1F41"/>
        </w:rPr>
        <w:t>every</w:t>
      </w:r>
      <w:r>
        <w:rPr>
          <w:color w:val="0A1F41"/>
          <w:spacing w:val="-3"/>
        </w:rPr>
        <w:t xml:space="preserve"> </w:t>
      </w:r>
      <w:r>
        <w:rPr>
          <w:color w:val="0A1F41"/>
        </w:rPr>
        <w:t>2</w:t>
      </w:r>
      <w:r>
        <w:rPr>
          <w:color w:val="0A1F41"/>
          <w:spacing w:val="-4"/>
        </w:rPr>
        <w:t xml:space="preserve"> </w:t>
      </w:r>
      <w:r>
        <w:rPr>
          <w:color w:val="0A1F41"/>
          <w:spacing w:val="-2"/>
        </w:rPr>
        <w:t>years)</w:t>
      </w:r>
    </w:p>
    <w:p w14:paraId="1DC5F3F0" w14:textId="578DDF2F" w:rsidR="00D13B7A" w:rsidRPr="003B6FEB" w:rsidRDefault="00A628D4" w:rsidP="003B6FEB">
      <w:pPr>
        <w:spacing w:before="93"/>
        <w:ind w:left="39"/>
        <w:jc w:val="center"/>
        <w:rPr>
          <w:sz w:val="26"/>
        </w:rPr>
      </w:pPr>
      <w:r>
        <w:rPr>
          <w:color w:val="0A1F41"/>
          <w:sz w:val="26"/>
        </w:rPr>
        <w:t>For</w:t>
      </w:r>
      <w:r>
        <w:rPr>
          <w:color w:val="0A1F41"/>
          <w:spacing w:val="-5"/>
          <w:sz w:val="26"/>
        </w:rPr>
        <w:t xml:space="preserve"> </w:t>
      </w:r>
      <w:r>
        <w:rPr>
          <w:color w:val="0A1F41"/>
          <w:sz w:val="26"/>
        </w:rPr>
        <w:t>a</w:t>
      </w:r>
      <w:r>
        <w:rPr>
          <w:color w:val="0A1F41"/>
          <w:spacing w:val="-6"/>
          <w:sz w:val="26"/>
        </w:rPr>
        <w:t xml:space="preserve"> </w:t>
      </w:r>
      <w:r>
        <w:rPr>
          <w:color w:val="0A1F41"/>
          <w:sz w:val="26"/>
        </w:rPr>
        <w:t>complete</w:t>
      </w:r>
      <w:r>
        <w:rPr>
          <w:color w:val="0A1F41"/>
          <w:spacing w:val="-5"/>
          <w:sz w:val="26"/>
        </w:rPr>
        <w:t xml:space="preserve"> </w:t>
      </w:r>
      <w:r>
        <w:rPr>
          <w:color w:val="0A1F41"/>
          <w:sz w:val="26"/>
        </w:rPr>
        <w:t>list,</w:t>
      </w:r>
      <w:r>
        <w:rPr>
          <w:color w:val="0A1F41"/>
          <w:spacing w:val="-6"/>
          <w:sz w:val="26"/>
        </w:rPr>
        <w:t xml:space="preserve"> </w:t>
      </w:r>
      <w:r>
        <w:rPr>
          <w:color w:val="0A1F41"/>
          <w:sz w:val="26"/>
        </w:rPr>
        <w:t>click</w:t>
      </w:r>
      <w:r>
        <w:rPr>
          <w:color w:val="0A1F41"/>
          <w:spacing w:val="-3"/>
          <w:sz w:val="26"/>
        </w:rPr>
        <w:t xml:space="preserve"> </w:t>
      </w:r>
      <w:r>
        <w:rPr>
          <w:b/>
          <w:color w:val="0A1F41"/>
          <w:spacing w:val="-2"/>
          <w:sz w:val="26"/>
        </w:rPr>
        <w:t>HERE</w:t>
      </w:r>
      <w:r>
        <w:rPr>
          <w:color w:val="0A1F41"/>
          <w:spacing w:val="-2"/>
          <w:sz w:val="26"/>
        </w:rPr>
        <w:t>.</w:t>
      </w:r>
    </w:p>
    <w:p w14:paraId="4E2BF004" w14:textId="77777777" w:rsidR="00D13B7A" w:rsidRDefault="00D13B7A">
      <w:pPr>
        <w:pStyle w:val="BodyText"/>
        <w:rPr>
          <w:sz w:val="16"/>
        </w:rPr>
      </w:pPr>
    </w:p>
    <w:p w14:paraId="06A39B47" w14:textId="77777777" w:rsidR="00D13B7A" w:rsidRDefault="00D13B7A">
      <w:pPr>
        <w:pStyle w:val="BodyText"/>
        <w:rPr>
          <w:sz w:val="16"/>
        </w:rPr>
      </w:pPr>
    </w:p>
    <w:p w14:paraId="4D88B3C1" w14:textId="77777777" w:rsidR="00D13B7A" w:rsidRDefault="00D13B7A">
      <w:pPr>
        <w:pStyle w:val="BodyText"/>
        <w:rPr>
          <w:sz w:val="16"/>
        </w:rPr>
      </w:pPr>
    </w:p>
    <w:p w14:paraId="1064DF76" w14:textId="77777777" w:rsidR="00D13B7A" w:rsidRDefault="00D13B7A">
      <w:pPr>
        <w:pStyle w:val="BodyText"/>
        <w:rPr>
          <w:sz w:val="16"/>
        </w:rPr>
      </w:pPr>
    </w:p>
    <w:p w14:paraId="08DD7E5F" w14:textId="77777777" w:rsidR="00D13B7A" w:rsidRDefault="00D13B7A">
      <w:pPr>
        <w:pStyle w:val="BodyText"/>
        <w:spacing w:before="11"/>
        <w:rPr>
          <w:sz w:val="16"/>
        </w:rPr>
      </w:pPr>
    </w:p>
    <w:p w14:paraId="3445C772" w14:textId="77777777" w:rsidR="00D13B7A" w:rsidRDefault="00A628D4">
      <w:pPr>
        <w:tabs>
          <w:tab w:val="left" w:pos="2159"/>
        </w:tabs>
        <w:ind w:left="607"/>
        <w:rPr>
          <w:sz w:val="16"/>
        </w:rPr>
      </w:pPr>
      <w:r>
        <w:rPr>
          <w:noProof/>
        </w:rPr>
        <w:drawing>
          <wp:anchor distT="0" distB="0" distL="0" distR="0" simplePos="0" relativeHeight="15729664" behindDoc="0" locked="0" layoutInCell="1" allowOverlap="1" wp14:anchorId="2CD506E9" wp14:editId="0376E467">
            <wp:simplePos x="0" y="0"/>
            <wp:positionH relativeFrom="page">
              <wp:posOffset>229655</wp:posOffset>
            </wp:positionH>
            <wp:positionV relativeFrom="paragraph">
              <wp:posOffset>18336</wp:posOffset>
            </wp:positionV>
            <wp:extent cx="121932" cy="98056"/>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7" cstate="print"/>
                    <a:stretch>
                      <a:fillRect/>
                    </a:stretch>
                  </pic:blipFill>
                  <pic:spPr>
                    <a:xfrm>
                      <a:off x="0" y="0"/>
                      <a:ext cx="121932" cy="98056"/>
                    </a:xfrm>
                    <a:prstGeom prst="rect">
                      <a:avLst/>
                    </a:prstGeom>
                  </pic:spPr>
                </pic:pic>
              </a:graphicData>
            </a:graphic>
          </wp:anchor>
        </w:drawing>
      </w:r>
      <w:r>
        <w:rPr>
          <w:noProof/>
        </w:rPr>
        <w:drawing>
          <wp:anchor distT="0" distB="0" distL="0" distR="0" simplePos="0" relativeHeight="487517696" behindDoc="1" locked="0" layoutInCell="1" allowOverlap="1" wp14:anchorId="0324E909" wp14:editId="3A0CB8CA">
            <wp:simplePos x="0" y="0"/>
            <wp:positionH relativeFrom="page">
              <wp:posOffset>1249616</wp:posOffset>
            </wp:positionH>
            <wp:positionV relativeFrom="paragraph">
              <wp:posOffset>22302</wp:posOffset>
            </wp:positionV>
            <wp:extent cx="89471" cy="94081"/>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8" cstate="print"/>
                    <a:stretch>
                      <a:fillRect/>
                    </a:stretch>
                  </pic:blipFill>
                  <pic:spPr>
                    <a:xfrm>
                      <a:off x="0" y="0"/>
                      <a:ext cx="89471" cy="94081"/>
                    </a:xfrm>
                    <a:prstGeom prst="rect">
                      <a:avLst/>
                    </a:prstGeom>
                  </pic:spPr>
                </pic:pic>
              </a:graphicData>
            </a:graphic>
          </wp:anchor>
        </w:drawing>
      </w:r>
      <w:hyperlink r:id="rId9">
        <w:r>
          <w:rPr>
            <w:color w:val="0A1F41"/>
            <w:spacing w:val="-2"/>
            <w:sz w:val="16"/>
          </w:rPr>
          <w:t>www.dscu.edu</w:t>
        </w:r>
      </w:hyperlink>
      <w:r>
        <w:rPr>
          <w:color w:val="0A1F41"/>
          <w:sz w:val="16"/>
        </w:rPr>
        <w:tab/>
      </w:r>
      <w:hyperlink r:id="rId10">
        <w:r>
          <w:rPr>
            <w:color w:val="0A1F41"/>
            <w:spacing w:val="-2"/>
            <w:sz w:val="16"/>
          </w:rPr>
          <w:t>www.linkedin.com/company/dscu</w:t>
        </w:r>
      </w:hyperlink>
    </w:p>
    <w:sectPr w:rsidR="00D13B7A">
      <w:type w:val="continuous"/>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74808"/>
    <w:multiLevelType w:val="hybridMultilevel"/>
    <w:tmpl w:val="5AEEF0EE"/>
    <w:lvl w:ilvl="0" w:tplc="94A04832">
      <w:numFmt w:val="bullet"/>
      <w:lvlText w:val="•"/>
      <w:lvlJc w:val="left"/>
      <w:pPr>
        <w:ind w:left="643" w:hanging="180"/>
      </w:pPr>
      <w:rPr>
        <w:rFonts w:ascii="Cambria" w:eastAsia="Cambria" w:hAnsi="Cambria" w:cs="Cambria" w:hint="default"/>
        <w:spacing w:val="0"/>
        <w:w w:val="100"/>
        <w:lang w:val="en-US" w:eastAsia="en-US" w:bidi="ar-SA"/>
      </w:rPr>
    </w:lvl>
    <w:lvl w:ilvl="1" w:tplc="1F52F16E">
      <w:numFmt w:val="bullet"/>
      <w:lvlText w:val="•"/>
      <w:lvlJc w:val="left"/>
      <w:pPr>
        <w:ind w:left="1123" w:hanging="180"/>
      </w:pPr>
      <w:rPr>
        <w:rFonts w:ascii="Cambria" w:eastAsia="Cambria" w:hAnsi="Cambria" w:cs="Cambria" w:hint="default"/>
        <w:b/>
        <w:bCs/>
        <w:i w:val="0"/>
        <w:iCs w:val="0"/>
        <w:color w:val="0A1F41"/>
        <w:spacing w:val="0"/>
        <w:w w:val="100"/>
        <w:sz w:val="20"/>
        <w:szCs w:val="20"/>
        <w:lang w:val="en-US" w:eastAsia="en-US" w:bidi="ar-SA"/>
      </w:rPr>
    </w:lvl>
    <w:lvl w:ilvl="2" w:tplc="B010041A">
      <w:numFmt w:val="bullet"/>
      <w:lvlText w:val="•"/>
      <w:lvlJc w:val="left"/>
      <w:pPr>
        <w:ind w:left="961" w:hanging="180"/>
      </w:pPr>
      <w:rPr>
        <w:rFonts w:hint="default"/>
        <w:lang w:val="en-US" w:eastAsia="en-US" w:bidi="ar-SA"/>
      </w:rPr>
    </w:lvl>
    <w:lvl w:ilvl="3" w:tplc="DB54B760">
      <w:numFmt w:val="bullet"/>
      <w:lvlText w:val="•"/>
      <w:lvlJc w:val="left"/>
      <w:pPr>
        <w:ind w:left="802" w:hanging="180"/>
      </w:pPr>
      <w:rPr>
        <w:rFonts w:hint="default"/>
        <w:lang w:val="en-US" w:eastAsia="en-US" w:bidi="ar-SA"/>
      </w:rPr>
    </w:lvl>
    <w:lvl w:ilvl="4" w:tplc="62281210">
      <w:numFmt w:val="bullet"/>
      <w:lvlText w:val="•"/>
      <w:lvlJc w:val="left"/>
      <w:pPr>
        <w:ind w:left="644" w:hanging="180"/>
      </w:pPr>
      <w:rPr>
        <w:rFonts w:hint="default"/>
        <w:lang w:val="en-US" w:eastAsia="en-US" w:bidi="ar-SA"/>
      </w:rPr>
    </w:lvl>
    <w:lvl w:ilvl="5" w:tplc="774AEEE8">
      <w:numFmt w:val="bullet"/>
      <w:lvlText w:val="•"/>
      <w:lvlJc w:val="left"/>
      <w:pPr>
        <w:ind w:left="485" w:hanging="180"/>
      </w:pPr>
      <w:rPr>
        <w:rFonts w:hint="default"/>
        <w:lang w:val="en-US" w:eastAsia="en-US" w:bidi="ar-SA"/>
      </w:rPr>
    </w:lvl>
    <w:lvl w:ilvl="6" w:tplc="C3423326">
      <w:numFmt w:val="bullet"/>
      <w:lvlText w:val="•"/>
      <w:lvlJc w:val="left"/>
      <w:pPr>
        <w:ind w:left="327" w:hanging="180"/>
      </w:pPr>
      <w:rPr>
        <w:rFonts w:hint="default"/>
        <w:lang w:val="en-US" w:eastAsia="en-US" w:bidi="ar-SA"/>
      </w:rPr>
    </w:lvl>
    <w:lvl w:ilvl="7" w:tplc="8380678C">
      <w:numFmt w:val="bullet"/>
      <w:lvlText w:val="•"/>
      <w:lvlJc w:val="left"/>
      <w:pPr>
        <w:ind w:left="168" w:hanging="180"/>
      </w:pPr>
      <w:rPr>
        <w:rFonts w:hint="default"/>
        <w:lang w:val="en-US" w:eastAsia="en-US" w:bidi="ar-SA"/>
      </w:rPr>
    </w:lvl>
    <w:lvl w:ilvl="8" w:tplc="EF425960">
      <w:numFmt w:val="bullet"/>
      <w:lvlText w:val="•"/>
      <w:lvlJc w:val="left"/>
      <w:pPr>
        <w:ind w:left="9" w:hanging="180"/>
      </w:pPr>
      <w:rPr>
        <w:rFonts w:hint="default"/>
        <w:lang w:val="en-US" w:eastAsia="en-US" w:bidi="ar-SA"/>
      </w:rPr>
    </w:lvl>
  </w:abstractNum>
  <w:abstractNum w:abstractNumId="1" w15:restartNumberingAfterBreak="0">
    <w:nsid w:val="7E1D6922"/>
    <w:multiLevelType w:val="hybridMultilevel"/>
    <w:tmpl w:val="FCFE5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12608570">
    <w:abstractNumId w:val="0"/>
  </w:num>
  <w:num w:numId="2" w16cid:durableId="1177186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976D2"/>
    <w:rsid w:val="00022F97"/>
    <w:rsid w:val="000964CD"/>
    <w:rsid w:val="000E7E80"/>
    <w:rsid w:val="00104DE1"/>
    <w:rsid w:val="0012278D"/>
    <w:rsid w:val="0013507E"/>
    <w:rsid w:val="002858A8"/>
    <w:rsid w:val="002E25EB"/>
    <w:rsid w:val="00303C6B"/>
    <w:rsid w:val="00361101"/>
    <w:rsid w:val="003B158E"/>
    <w:rsid w:val="003B6FEB"/>
    <w:rsid w:val="00404AA5"/>
    <w:rsid w:val="004A3AFB"/>
    <w:rsid w:val="004D1422"/>
    <w:rsid w:val="005270C6"/>
    <w:rsid w:val="005F7970"/>
    <w:rsid w:val="00640FE0"/>
    <w:rsid w:val="007547D0"/>
    <w:rsid w:val="00812A2F"/>
    <w:rsid w:val="00A46FB8"/>
    <w:rsid w:val="00A5279F"/>
    <w:rsid w:val="00A628D4"/>
    <w:rsid w:val="00B82B01"/>
    <w:rsid w:val="00C976D2"/>
    <w:rsid w:val="00CA73D6"/>
    <w:rsid w:val="00CE39AE"/>
    <w:rsid w:val="00D13B7A"/>
    <w:rsid w:val="00D30785"/>
    <w:rsid w:val="00DE681E"/>
    <w:rsid w:val="00E70BDC"/>
    <w:rsid w:val="00EF12C7"/>
    <w:rsid w:val="00F022B2"/>
    <w:rsid w:val="00F548AF"/>
    <w:rsid w:val="00FF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52BB"/>
  <w15:docId w15:val="{07402C04-8A8E-4C91-BD33-6F2FD3ED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721"/>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397"/>
    </w:pPr>
    <w:rPr>
      <w:b/>
      <w:bCs/>
      <w:sz w:val="28"/>
      <w:szCs w:val="28"/>
    </w:rPr>
  </w:style>
  <w:style w:type="paragraph" w:styleId="ListParagraph">
    <w:name w:val="List Paragraph"/>
    <w:basedOn w:val="Normal"/>
    <w:uiPriority w:val="1"/>
    <w:qFormat/>
    <w:pPr>
      <w:spacing w:before="6"/>
      <w:ind w:left="642" w:hanging="17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www.linkedin.com/company/dscu" TargetMode="External"/><Relationship Id="rId4" Type="http://schemas.openxmlformats.org/officeDocument/2006/relationships/webSettings" Target="webSettings.xml"/><Relationship Id="rId9" Type="http://schemas.openxmlformats.org/officeDocument/2006/relationships/hyperlink" Target="http://www.dscu.edu/"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liAP\OneDrive%20-%20Defense%20Information%20Systems%20Agency\CSSC%20and%20SSCS%20Fact%20Sheets%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66F3D05AF24945A5C9A46FCB715684" ma:contentTypeVersion="5" ma:contentTypeDescription="Create a new document." ma:contentTypeScope="" ma:versionID="21291cc2715eb93ae5ccdfa536a73b22">
  <xsd:schema xmlns:xsd="http://www.w3.org/2001/XMLSchema" xmlns:xs="http://www.w3.org/2001/XMLSchema" xmlns:p="http://schemas.microsoft.com/office/2006/metadata/properties" xmlns:ns2="4f962622-fa48-4bc8-a408-4df02b1059a4" targetNamespace="http://schemas.microsoft.com/office/2006/metadata/properties" ma:root="true" ma:fieldsID="76074420ab4a6d57ab8104f5bb504ae6" ns2:_="">
    <xsd:import namespace="4f962622-fa48-4bc8-a408-4df02b1059a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62622-fa48-4bc8-a408-4df02b105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C04A3-FE97-4477-9926-FC32D8A64532}"/>
</file>

<file path=customXml/itemProps2.xml><?xml version="1.0" encoding="utf-8"?>
<ds:datastoreItem xmlns:ds="http://schemas.openxmlformats.org/officeDocument/2006/customXml" ds:itemID="{18C9B0C2-89D0-4242-8852-7EB15C78517D}"/>
</file>

<file path=customXml/itemProps3.xml><?xml version="1.0" encoding="utf-8"?>
<ds:datastoreItem xmlns:ds="http://schemas.openxmlformats.org/officeDocument/2006/customXml" ds:itemID="{5B5DC0BF-7458-4E20-B8C7-255DAF994401}"/>
</file>

<file path=docProps/app.xml><?xml version="1.0" encoding="utf-8"?>
<Properties xmlns="http://schemas.openxmlformats.org/officeDocument/2006/extended-properties" xmlns:vt="http://schemas.openxmlformats.org/officeDocument/2006/docPropsVTypes">
  <Template>CSSC and SSCS Fact Sheets Template .dotx</Template>
  <TotalTime>1</TotalTime>
  <Pages>1</Pages>
  <Words>362</Words>
  <Characters>2067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Ashley  P CTR DSCA DSCA</dc:creator>
  <cp:lastModifiedBy>Johnson, David A CTR (USA)</cp:lastModifiedBy>
  <cp:revision>2</cp:revision>
  <dcterms:created xsi:type="dcterms:W3CDTF">2024-05-30T16:21:00Z</dcterms:created>
  <dcterms:modified xsi:type="dcterms:W3CDTF">2024-05-30T16:21:00Z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2024-05-07T00:00:00Z</vt:filetime>
  </property>
  <property fmtid="{D5CDD505-2E9C-101B-9397-08002B2CF9AE}" pid="3" name="Creator">
    <vt:lpwstr>Adobe InDesign 19.1 (Macintosh)</vt:lpwstr>
  </property>
  <property fmtid="{D5CDD505-2E9C-101B-9397-08002B2CF9AE}" pid="4" name="LastSaved">
    <vt:filetime>2024-05-07T00:00:00Z</vt:filetime>
  </property>
  <property fmtid="{D5CDD505-2E9C-101B-9397-08002B2CF9AE}" pid="5" name="Producer">
    <vt:lpwstr>Adobe PDF Library 17.0</vt:lpwstr>
  </property>
  <property fmtid="{D5CDD505-2E9C-101B-9397-08002B2CF9AE}" pid="6" name="ContentTypeId">
    <vt:lpwstr>0x010100C666F3D05AF24945A5C9A46FCB715684</vt:lpwstr>
  </property>
</Properties>
</file>